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
        <w:tblW w:w="9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Look w:val="0000" w:firstRow="0" w:lastRow="0" w:firstColumn="0" w:lastColumn="0" w:noHBand="0" w:noVBand="0"/>
      </w:tblPr>
      <w:tblGrid>
        <w:gridCol w:w="9262"/>
      </w:tblGrid>
      <w:tr w:rsidRPr="006C646F" w:rsidR="0009694F" w:rsidTr="005E5108" w14:paraId="58C464B2" w14:textId="77777777">
        <w:trPr>
          <w:trHeight w:val="699"/>
        </w:trPr>
        <w:tc>
          <w:tcPr>
            <w:tcW w:w="9262" w:type="dxa"/>
            <w:shd w:val="clear" w:color="auto" w:fill="auto"/>
          </w:tcPr>
          <w:p w:rsidRPr="005E5108" w:rsidR="0009694F" w:rsidP="0009694F" w:rsidRDefault="0009694F" w14:paraId="59ED2579" w14:textId="77777777">
            <w:pPr>
              <w:pStyle w:val="Heading2"/>
              <w:tabs>
                <w:tab w:val="clear" w:pos="8539"/>
                <w:tab w:val="left" w:pos="8914"/>
              </w:tabs>
              <w:rPr>
                <w:rFonts w:ascii="Aptos" w:hAnsi="Aptos" w:cs="Arial"/>
                <w:bCs/>
                <w:szCs w:val="24"/>
              </w:rPr>
            </w:pPr>
            <w:r w:rsidRPr="005E5108">
              <w:rPr>
                <w:rFonts w:ascii="Aptos" w:hAnsi="Aptos" w:cs="Arial"/>
                <w:bCs/>
                <w:szCs w:val="24"/>
              </w:rPr>
              <w:t>APPEALS: STUDENT’S WRITTEN SUBMISSION</w:t>
            </w:r>
          </w:p>
          <w:p w:rsidRPr="00703BD2" w:rsidR="0009694F" w:rsidP="0009694F" w:rsidRDefault="0009694F" w14:paraId="79C369F2" w14:textId="77777777">
            <w:pPr>
              <w:pStyle w:val="Heading3"/>
              <w:ind w:right="-108"/>
              <w:rPr>
                <w:rFonts w:ascii="Arial" w:hAnsi="Arial" w:cs="Arial"/>
                <w:sz w:val="24"/>
                <w:szCs w:val="24"/>
              </w:rPr>
            </w:pPr>
            <w:r w:rsidRPr="005E5108">
              <w:rPr>
                <w:rFonts w:ascii="Aptos" w:hAnsi="Aptos" w:cs="Arial"/>
                <w:sz w:val="24"/>
                <w:szCs w:val="24"/>
              </w:rPr>
              <w:t>RESEARCH STUDENTS ONLY</w:t>
            </w:r>
          </w:p>
        </w:tc>
      </w:tr>
    </w:tbl>
    <w:p w:rsidRPr="005E5108" w:rsidR="002945B7" w:rsidP="007E1652" w:rsidRDefault="002945B7" w14:paraId="0157DD34" w14:textId="77777777">
      <w:pPr>
        <w:rPr>
          <w:rFonts w:ascii="Aptos" w:hAnsi="Aptos" w:cs="Arial"/>
          <w:b/>
          <w:bCs/>
        </w:rPr>
      </w:pPr>
    </w:p>
    <w:p w:rsidRPr="005E5108" w:rsidR="002945B7" w:rsidP="002945B7" w:rsidRDefault="64058008" w14:paraId="22CDD3E2" w14:textId="6E37142D">
      <w:pPr>
        <w:rPr>
          <w:rFonts w:ascii="Aptos" w:hAnsi="Aptos" w:cs="Arial"/>
        </w:rPr>
      </w:pPr>
      <w:r w:rsidRPr="7A4C5E8D" w:rsidR="64058008">
        <w:rPr>
          <w:rFonts w:ascii="Aptos" w:hAnsi="Aptos" w:cs="Arial"/>
        </w:rPr>
        <w:t xml:space="preserve">Before completing this </w:t>
      </w:r>
      <w:r w:rsidRPr="7A4C5E8D" w:rsidR="6E2A6792">
        <w:rPr>
          <w:rFonts w:ascii="Aptos" w:hAnsi="Aptos" w:cs="Arial"/>
        </w:rPr>
        <w:t>form,</w:t>
      </w:r>
      <w:r w:rsidRPr="7A4C5E8D" w:rsidR="64058008">
        <w:rPr>
          <w:rFonts w:ascii="Aptos" w:hAnsi="Aptos" w:cs="Arial"/>
        </w:rPr>
        <w:t xml:space="preserve"> you should familiarise yourself with the appeals process and read the </w:t>
      </w:r>
      <w:hyperlink r:id="Rfcddfa87573b481b">
        <w:r w:rsidRPr="7A4C5E8D" w:rsidR="64058008">
          <w:rPr>
            <w:rStyle w:val="Hyperlink"/>
            <w:rFonts w:ascii="Aptos" w:hAnsi="Aptos" w:cs="Arial"/>
          </w:rPr>
          <w:t>FAQs</w:t>
        </w:r>
      </w:hyperlink>
      <w:r w:rsidRPr="7A4C5E8D" w:rsidR="64058008">
        <w:rPr>
          <w:rFonts w:ascii="Aptos" w:hAnsi="Aptos" w:cs="Arial"/>
        </w:rPr>
        <w:t xml:space="preserve"> </w:t>
      </w:r>
      <w:r w:rsidRPr="7A4C5E8D" w:rsidR="00262872">
        <w:rPr>
          <w:rFonts w:ascii="Aptos" w:hAnsi="Aptos" w:cs="Arial"/>
        </w:rPr>
        <w:t xml:space="preserve">, </w:t>
      </w:r>
      <w:hyperlink r:id="Rd3b581d3318a4f9d">
        <w:r w:rsidRPr="7A4C5E8D" w:rsidR="00262872">
          <w:rPr>
            <w:rStyle w:val="Hyperlink"/>
            <w:rFonts w:ascii="Aptos" w:hAnsi="Aptos" w:cs="Arial"/>
          </w:rPr>
          <w:t>Appeal Form Help</w:t>
        </w:r>
        <w:r w:rsidRPr="7A4C5E8D" w:rsidR="43CD4FE9">
          <w:rPr>
            <w:rStyle w:val="Hyperlink"/>
            <w:rFonts w:ascii="Aptos" w:hAnsi="Aptos" w:cs="Arial"/>
          </w:rPr>
          <w:t>-</w:t>
        </w:r>
        <w:r w:rsidRPr="7A4C5E8D" w:rsidR="00262872">
          <w:rPr>
            <w:rStyle w:val="Hyperlink"/>
            <w:rFonts w:ascii="Aptos" w:hAnsi="Aptos" w:cs="Arial"/>
          </w:rPr>
          <w:t>sheet</w:t>
        </w:r>
      </w:hyperlink>
      <w:r w:rsidRPr="7A4C5E8D" w:rsidR="00262872">
        <w:rPr>
          <w:rFonts w:ascii="Aptos" w:hAnsi="Aptos" w:cs="Arial"/>
        </w:rPr>
        <w:t xml:space="preserve"> </w:t>
      </w:r>
      <w:r w:rsidRPr="7A4C5E8D" w:rsidR="64058008">
        <w:rPr>
          <w:rFonts w:ascii="Aptos" w:hAnsi="Aptos" w:cs="Arial"/>
        </w:rPr>
        <w:t xml:space="preserve">and </w:t>
      </w:r>
      <w:hyperlink r:id="R0f16533ca4ac4ca9">
        <w:r w:rsidRPr="7A4C5E8D" w:rsidR="64058008">
          <w:rPr>
            <w:rStyle w:val="Hyperlink"/>
            <w:rFonts w:ascii="Aptos" w:hAnsi="Aptos" w:cs="Arial"/>
          </w:rPr>
          <w:t>Code of Practice on Academic Appeals Procedures</w:t>
        </w:r>
        <w:r w:rsidRPr="7A4C5E8D" w:rsidR="64058008">
          <w:rPr>
            <w:rStyle w:val="Hyperlink"/>
            <w:rFonts w:ascii="Aptos" w:hAnsi="Aptos" w:cs="Arial"/>
          </w:rPr>
          <w:t>.</w:t>
        </w:r>
      </w:hyperlink>
    </w:p>
    <w:p w:rsidRPr="005E5108" w:rsidR="002945B7" w:rsidP="002945B7" w:rsidRDefault="002945B7" w14:paraId="4D463D39" w14:textId="77777777">
      <w:pPr>
        <w:rPr>
          <w:rFonts w:ascii="Aptos" w:hAnsi="Aptos" w:cs="Arial"/>
        </w:rPr>
      </w:pPr>
    </w:p>
    <w:p w:rsidRPr="005E5108" w:rsidR="002945B7" w:rsidP="002945B7" w:rsidRDefault="64058008" w14:paraId="1AA79AEC" w14:textId="5F9F19E7">
      <w:pPr>
        <w:rPr>
          <w:rFonts w:ascii="Aptos" w:hAnsi="Aptos" w:cs="Arial"/>
        </w:rPr>
      </w:pPr>
      <w:r w:rsidRPr="005E5108">
        <w:rPr>
          <w:rFonts w:ascii="Aptos" w:hAnsi="Aptos" w:cs="Arial"/>
        </w:rPr>
        <w:t xml:space="preserve">Your responses </w:t>
      </w:r>
      <w:r w:rsidRPr="005E5108" w:rsidR="3CDA7304">
        <w:rPr>
          <w:rFonts w:ascii="Aptos" w:hAnsi="Aptos" w:cs="Arial"/>
        </w:rPr>
        <w:t>should</w:t>
      </w:r>
      <w:r w:rsidRPr="005E5108">
        <w:rPr>
          <w:rFonts w:ascii="Aptos" w:hAnsi="Aptos" w:cs="Arial"/>
        </w:rPr>
        <w:t xml:space="preserve"> be word processed and be clear and concise</w:t>
      </w:r>
      <w:r w:rsidRPr="005E5108" w:rsidR="1FB29B66">
        <w:rPr>
          <w:rFonts w:ascii="Aptos" w:hAnsi="Aptos" w:cs="Arial"/>
        </w:rPr>
        <w:t xml:space="preserve">. </w:t>
      </w:r>
      <w:r w:rsidRPr="005E5108">
        <w:rPr>
          <w:rFonts w:ascii="Aptos" w:hAnsi="Aptos" w:cs="Arial"/>
        </w:rPr>
        <w:t xml:space="preserve">It is recommended that you seek help and advice on completing this form from </w:t>
      </w:r>
      <w:hyperlink r:id="rId13">
        <w:r w:rsidRPr="005E5108">
          <w:rPr>
            <w:rStyle w:val="Hyperlink"/>
            <w:rFonts w:ascii="Aptos" w:hAnsi="Aptos" w:cs="Arial"/>
          </w:rPr>
          <w:t>Guild Advice</w:t>
        </w:r>
      </w:hyperlink>
      <w:r w:rsidRPr="005E5108">
        <w:rPr>
          <w:rFonts w:ascii="Aptos" w:hAnsi="Aptos" w:cs="Arial"/>
        </w:rPr>
        <w:t xml:space="preserve"> in the Guild of Students.</w:t>
      </w:r>
    </w:p>
    <w:p w:rsidRPr="005E5108" w:rsidR="002945B7" w:rsidP="002945B7" w:rsidRDefault="002945B7" w14:paraId="2AEF1E69" w14:textId="77777777">
      <w:pPr>
        <w:rPr>
          <w:rFonts w:ascii="Aptos" w:hAnsi="Aptos" w:cs="Arial"/>
        </w:rPr>
      </w:pPr>
    </w:p>
    <w:p w:rsidRPr="005E5108" w:rsidR="002945B7" w:rsidP="002945B7" w:rsidRDefault="64058008" w14:paraId="326E7158" w14:textId="0258FB71">
      <w:pPr>
        <w:pStyle w:val="ListParagraph"/>
        <w:numPr>
          <w:ilvl w:val="0"/>
          <w:numId w:val="2"/>
        </w:numPr>
        <w:rPr>
          <w:rFonts w:ascii="Aptos" w:hAnsi="Aptos" w:cs="Arial"/>
          <w:b/>
          <w:bCs/>
        </w:rPr>
      </w:pPr>
      <w:r w:rsidRPr="005E5108">
        <w:rPr>
          <w:rFonts w:ascii="Aptos" w:hAnsi="Aptos" w:cs="Arial"/>
          <w:b/>
          <w:bCs/>
        </w:rPr>
        <w:t xml:space="preserve">This form is for use by students on </w:t>
      </w:r>
      <w:r w:rsidRPr="005E5108" w:rsidR="077BC243">
        <w:rPr>
          <w:rFonts w:ascii="Aptos" w:hAnsi="Aptos" w:cs="Arial"/>
          <w:b/>
          <w:bCs/>
        </w:rPr>
        <w:t>research degree</w:t>
      </w:r>
      <w:r w:rsidRPr="005E5108">
        <w:rPr>
          <w:rFonts w:ascii="Aptos" w:hAnsi="Aptos" w:cs="Arial"/>
          <w:b/>
          <w:bCs/>
        </w:rPr>
        <w:t xml:space="preserve"> programmes of study</w:t>
      </w:r>
      <w:r w:rsidRPr="005E5108" w:rsidR="5F8E3874">
        <w:rPr>
          <w:rFonts w:ascii="Aptos" w:hAnsi="Aptos" w:cs="Arial"/>
          <w:b/>
          <w:bCs/>
        </w:rPr>
        <w:t xml:space="preserve"> only</w:t>
      </w:r>
      <w:r w:rsidR="00093EA7">
        <w:rPr>
          <w:rFonts w:ascii="Aptos" w:hAnsi="Aptos" w:cs="Arial"/>
          <w:b/>
          <w:bCs/>
        </w:rPr>
        <w:t xml:space="preserve"> (MRes/PhD)</w:t>
      </w:r>
      <w:r w:rsidRPr="005E5108">
        <w:rPr>
          <w:rFonts w:ascii="Aptos" w:hAnsi="Aptos" w:cs="Arial"/>
          <w:b/>
          <w:bCs/>
        </w:rPr>
        <w:t>.</w:t>
      </w:r>
      <w:r w:rsidR="00093EA7">
        <w:rPr>
          <w:rFonts w:ascii="Aptos" w:hAnsi="Aptos" w:cs="Arial"/>
          <w:b/>
          <w:bCs/>
        </w:rPr>
        <w:t xml:space="preserve"> There is a separate form for Undergraduate and Postgraduate Taught Students.</w:t>
      </w:r>
    </w:p>
    <w:p w:rsidRPr="005E5108" w:rsidR="002945B7" w:rsidP="002945B7" w:rsidRDefault="002945B7" w14:paraId="51FF1695" w14:textId="77777777">
      <w:pPr>
        <w:pStyle w:val="ListParagraph"/>
        <w:rPr>
          <w:rFonts w:ascii="Aptos" w:hAnsi="Aptos" w:cs="Arial"/>
          <w:b/>
          <w:bCs/>
        </w:rPr>
      </w:pPr>
    </w:p>
    <w:p w:rsidRPr="005E5108" w:rsidR="002945B7" w:rsidP="002945B7" w:rsidRDefault="002945B7" w14:paraId="42123542" w14:textId="77777777">
      <w:pPr>
        <w:pStyle w:val="ListParagraph"/>
        <w:numPr>
          <w:ilvl w:val="0"/>
          <w:numId w:val="2"/>
        </w:numPr>
        <w:rPr>
          <w:rFonts w:ascii="Aptos" w:hAnsi="Aptos" w:cs="Arial"/>
          <w:b/>
          <w:bCs/>
        </w:rPr>
      </w:pPr>
      <w:r w:rsidRPr="005E5108">
        <w:rPr>
          <w:rFonts w:ascii="Aptos" w:hAnsi="Aptos" w:cs="Arial"/>
          <w:b/>
          <w:bCs/>
        </w:rPr>
        <w:t xml:space="preserve">Have you received a letter from Research Student Administration advising you of the decision confirmed by the </w:t>
      </w:r>
      <w:r w:rsidRPr="005E5108" w:rsidR="00F90A79">
        <w:rPr>
          <w:rFonts w:ascii="Aptos" w:hAnsi="Aptos" w:cs="Arial"/>
          <w:b/>
          <w:bCs/>
        </w:rPr>
        <w:t>Research Progress and Awards Sub Panel</w:t>
      </w:r>
      <w:r w:rsidRPr="005E5108" w:rsidR="0091774E">
        <w:rPr>
          <w:rFonts w:ascii="Aptos" w:hAnsi="Aptos" w:cs="Arial"/>
          <w:b/>
          <w:bCs/>
        </w:rPr>
        <w:t>?</w:t>
      </w:r>
      <w:r w:rsidRPr="005E5108">
        <w:rPr>
          <w:rFonts w:ascii="Aptos" w:hAnsi="Aptos" w:cs="Arial"/>
          <w:b/>
          <w:bCs/>
        </w:rPr>
        <w:t xml:space="preserve"> The deadline for you to appeal will be detailed in this letter/email.</w:t>
      </w:r>
    </w:p>
    <w:p w:rsidRPr="005E5108" w:rsidR="002945B7" w:rsidP="002945B7" w:rsidRDefault="002945B7" w14:paraId="4F920ABB" w14:textId="77777777">
      <w:pPr>
        <w:rPr>
          <w:rFonts w:ascii="Aptos" w:hAnsi="Aptos" w:cs="Arial"/>
          <w:b/>
          <w:bCs/>
        </w:rPr>
      </w:pPr>
    </w:p>
    <w:p w:rsidRPr="005E5108" w:rsidR="002945B7" w:rsidP="002945B7" w:rsidRDefault="64058008" w14:paraId="30B27509" w14:textId="1A676880">
      <w:pPr>
        <w:pStyle w:val="ListParagraph"/>
        <w:numPr>
          <w:ilvl w:val="0"/>
          <w:numId w:val="2"/>
        </w:numPr>
        <w:rPr>
          <w:rFonts w:ascii="Aptos" w:hAnsi="Aptos" w:cs="Arial"/>
          <w:b/>
          <w:bCs/>
        </w:rPr>
      </w:pPr>
      <w:r w:rsidRPr="005E5108">
        <w:rPr>
          <w:rFonts w:ascii="Aptos" w:hAnsi="Aptos" w:cs="Arial"/>
          <w:b/>
          <w:bCs/>
        </w:rPr>
        <w:t xml:space="preserve">All correspondence will be sent to the email address you provide on this form, please </w:t>
      </w:r>
      <w:r w:rsidRPr="005E5108" w:rsidR="105070FD">
        <w:rPr>
          <w:rFonts w:ascii="Aptos" w:hAnsi="Aptos" w:cs="Arial"/>
          <w:b/>
          <w:bCs/>
          <w:u w:val="single"/>
        </w:rPr>
        <w:t>DO NOT</w:t>
      </w:r>
      <w:r w:rsidRPr="005E5108" w:rsidR="105070FD">
        <w:rPr>
          <w:rFonts w:ascii="Aptos" w:hAnsi="Aptos" w:cs="Arial"/>
        </w:rPr>
        <w:t xml:space="preserve"> </w:t>
      </w:r>
      <w:r w:rsidRPr="005E5108">
        <w:rPr>
          <w:rFonts w:ascii="Aptos" w:hAnsi="Aptos" w:cs="Arial"/>
          <w:b/>
          <w:bCs/>
        </w:rPr>
        <w:t xml:space="preserve">provide your </w:t>
      </w:r>
      <w:bookmarkStart w:name="_Int_6ej2Fytv" w:id="0"/>
      <w:r w:rsidRPr="005E5108">
        <w:rPr>
          <w:rFonts w:ascii="Aptos" w:hAnsi="Aptos" w:cs="Arial"/>
          <w:b/>
          <w:bCs/>
        </w:rPr>
        <w:t>University</w:t>
      </w:r>
      <w:bookmarkEnd w:id="0"/>
      <w:r w:rsidRPr="005E5108">
        <w:rPr>
          <w:rFonts w:ascii="Aptos" w:hAnsi="Aptos" w:cs="Arial"/>
          <w:b/>
          <w:bCs/>
        </w:rPr>
        <w:t xml:space="preserve"> email address as this may be </w:t>
      </w:r>
      <w:r w:rsidRPr="005E5108" w:rsidR="1B2F5708">
        <w:rPr>
          <w:rFonts w:ascii="Aptos" w:hAnsi="Aptos" w:cs="Arial"/>
          <w:b/>
          <w:bCs/>
        </w:rPr>
        <w:t>closed</w:t>
      </w:r>
      <w:r w:rsidRPr="005E5108">
        <w:rPr>
          <w:rFonts w:ascii="Aptos" w:hAnsi="Aptos" w:cs="Arial"/>
          <w:b/>
          <w:bCs/>
        </w:rPr>
        <w:t xml:space="preserve"> during the appeals process.</w:t>
      </w:r>
    </w:p>
    <w:p w:rsidRPr="005E5108" w:rsidR="002945B7" w:rsidP="002945B7" w:rsidRDefault="002945B7" w14:paraId="4940B096" w14:textId="77777777">
      <w:pPr>
        <w:pStyle w:val="ListParagraph"/>
        <w:rPr>
          <w:rFonts w:ascii="Aptos" w:hAnsi="Aptos" w:cs="Arial"/>
          <w:b/>
          <w:bCs/>
        </w:rPr>
      </w:pPr>
    </w:p>
    <w:p w:rsidRPr="005E5108" w:rsidR="002945B7" w:rsidP="002945B7" w:rsidRDefault="64058008" w14:paraId="51C34DEC" w14:textId="605A69AA">
      <w:pPr>
        <w:pStyle w:val="ListParagraph"/>
        <w:numPr>
          <w:ilvl w:val="0"/>
          <w:numId w:val="2"/>
        </w:numPr>
        <w:rPr>
          <w:rFonts w:ascii="Aptos" w:hAnsi="Aptos" w:cs="Arial"/>
          <w:b/>
          <w:bCs/>
        </w:rPr>
      </w:pPr>
      <w:r w:rsidRPr="005E5108">
        <w:rPr>
          <w:rFonts w:ascii="Aptos" w:hAnsi="Aptos" w:cs="Arial"/>
          <w:b/>
          <w:bCs/>
        </w:rPr>
        <w:t xml:space="preserve">An acknowledgement email will be sent to you </w:t>
      </w:r>
      <w:r w:rsidRPr="005E5108" w:rsidR="3CDA7304">
        <w:rPr>
          <w:rFonts w:ascii="Aptos" w:hAnsi="Aptos" w:cs="Arial"/>
          <w:b/>
          <w:bCs/>
        </w:rPr>
        <w:t xml:space="preserve">within two working days </w:t>
      </w:r>
      <w:r w:rsidRPr="005E5108">
        <w:rPr>
          <w:rFonts w:ascii="Aptos" w:hAnsi="Aptos" w:cs="Arial"/>
          <w:b/>
          <w:bCs/>
        </w:rPr>
        <w:t>after you have submitted y</w:t>
      </w:r>
      <w:r w:rsidRPr="005E5108" w:rsidR="3CDA7304">
        <w:rPr>
          <w:rFonts w:ascii="Aptos" w:hAnsi="Aptos" w:cs="Arial"/>
          <w:b/>
          <w:bCs/>
        </w:rPr>
        <w:t>our form</w:t>
      </w:r>
      <w:r w:rsidRPr="005E5108">
        <w:rPr>
          <w:rFonts w:ascii="Aptos" w:hAnsi="Aptos" w:cs="Arial"/>
          <w:b/>
          <w:bCs/>
        </w:rPr>
        <w:t>. Unless there are any problems with your appeal, the next email you receive will be informing you of the outcome o</w:t>
      </w:r>
      <w:r w:rsidRPr="005E5108" w:rsidR="3CDA7304">
        <w:rPr>
          <w:rFonts w:ascii="Aptos" w:hAnsi="Aptos" w:cs="Arial"/>
          <w:b/>
          <w:bCs/>
        </w:rPr>
        <w:t>f the Academic Appeal Committee;</w:t>
      </w:r>
      <w:r w:rsidRPr="005E5108">
        <w:rPr>
          <w:rFonts w:ascii="Aptos" w:hAnsi="Aptos" w:cs="Arial"/>
          <w:b/>
          <w:bCs/>
        </w:rPr>
        <w:t xml:space="preserve"> this usually takes </w:t>
      </w:r>
      <w:r w:rsidRPr="005E5108" w:rsidR="2CC38809">
        <w:rPr>
          <w:rFonts w:ascii="Aptos" w:hAnsi="Aptos" w:cs="Arial"/>
          <w:b/>
          <w:bCs/>
        </w:rPr>
        <w:t xml:space="preserve">8 – 10 </w:t>
      </w:r>
      <w:r w:rsidRPr="005E5108">
        <w:rPr>
          <w:rFonts w:ascii="Aptos" w:hAnsi="Aptos" w:cs="Arial"/>
          <w:b/>
          <w:bCs/>
        </w:rPr>
        <w:t>weeks from the date that your form and all supporting evidence is received.</w:t>
      </w:r>
    </w:p>
    <w:p w:rsidRPr="005E5108" w:rsidR="00827524" w:rsidP="00827524" w:rsidRDefault="00827524" w14:paraId="4C9131FF" w14:textId="77777777">
      <w:pPr>
        <w:pStyle w:val="ListParagraph"/>
        <w:rPr>
          <w:rFonts w:ascii="Aptos" w:hAnsi="Aptos" w:cs="Arial"/>
          <w:b/>
          <w:bCs/>
        </w:rPr>
      </w:pPr>
    </w:p>
    <w:p w:rsidRPr="005E5108" w:rsidR="00827524" w:rsidP="00827524" w:rsidRDefault="7D71CD94" w14:paraId="7937E69D" w14:textId="432EB698">
      <w:pPr>
        <w:pStyle w:val="ListParagraph"/>
        <w:numPr>
          <w:ilvl w:val="0"/>
          <w:numId w:val="2"/>
        </w:numPr>
        <w:rPr>
          <w:rFonts w:ascii="Aptos" w:hAnsi="Aptos" w:cs="Arial"/>
          <w:b/>
          <w:bCs/>
        </w:rPr>
      </w:pPr>
      <w:r w:rsidRPr="005E5108">
        <w:rPr>
          <w:rFonts w:ascii="Aptos" w:hAnsi="Aptos" w:cs="Arial"/>
          <w:b/>
          <w:bCs/>
        </w:rPr>
        <w:t xml:space="preserve">You should only submit data relating to living third parties if it is strictly necessary for the consideration of your case. </w:t>
      </w:r>
      <w:r w:rsidRPr="005E5108" w:rsidR="3B4D1285">
        <w:rPr>
          <w:rFonts w:ascii="Aptos" w:hAnsi="Aptos" w:cs="Arial"/>
          <w:b/>
          <w:bCs/>
          <w:u w:val="single"/>
        </w:rPr>
        <w:t>Do not</w:t>
      </w:r>
      <w:r w:rsidRPr="005E5108" w:rsidR="3B4D1285">
        <w:rPr>
          <w:rFonts w:ascii="Aptos" w:hAnsi="Aptos" w:cs="Arial"/>
          <w:b/>
          <w:bCs/>
        </w:rPr>
        <w:t xml:space="preserve"> </w:t>
      </w:r>
      <w:r w:rsidRPr="005E5108">
        <w:rPr>
          <w:rFonts w:ascii="Aptos" w:hAnsi="Aptos" w:cs="Arial"/>
          <w:b/>
          <w:bCs/>
        </w:rPr>
        <w:t>include other people’s data if it</w:t>
      </w:r>
      <w:r w:rsidRPr="005E5108" w:rsidR="49C9D7DD">
        <w:rPr>
          <w:rFonts w:ascii="Aptos" w:hAnsi="Aptos" w:cs="Arial"/>
          <w:b/>
          <w:bCs/>
        </w:rPr>
        <w:t xml:space="preserve"> i</w:t>
      </w:r>
      <w:r w:rsidRPr="005E5108">
        <w:rPr>
          <w:rFonts w:ascii="Aptos" w:hAnsi="Aptos" w:cs="Arial"/>
          <w:b/>
          <w:bCs/>
        </w:rPr>
        <w:t xml:space="preserve">s not relevant to your case. If you are providing data relating to a living third </w:t>
      </w:r>
      <w:r w:rsidRPr="005E5108" w:rsidR="1CD34FD0">
        <w:rPr>
          <w:rFonts w:ascii="Aptos" w:hAnsi="Aptos" w:cs="Arial"/>
          <w:b/>
          <w:bCs/>
        </w:rPr>
        <w:t>party,</w:t>
      </w:r>
      <w:r w:rsidRPr="005E5108">
        <w:rPr>
          <w:rFonts w:ascii="Aptos" w:hAnsi="Aptos" w:cs="Arial"/>
          <w:b/>
          <w:bCs/>
        </w:rPr>
        <w:t xml:space="preserve"> then you will need to notify the person whose data you are providing that it has been sent to the University so that they have opportunity to contact the University to object to their data being processed and held for the purposes of your appeal. If notifying the third party would be impossible</w:t>
      </w:r>
      <w:r w:rsidRPr="005E5108" w:rsidR="4713A240">
        <w:rPr>
          <w:rFonts w:ascii="Aptos" w:hAnsi="Aptos" w:cs="Arial"/>
          <w:b/>
          <w:bCs/>
        </w:rPr>
        <w:t>,</w:t>
      </w:r>
      <w:r w:rsidRPr="005E5108">
        <w:rPr>
          <w:rFonts w:ascii="Aptos" w:hAnsi="Aptos" w:cs="Arial"/>
          <w:b/>
          <w:bCs/>
        </w:rPr>
        <w:t xml:space="preserve"> or put you at </w:t>
      </w:r>
      <w:r w:rsidRPr="005E5108" w:rsidR="1462C97E">
        <w:rPr>
          <w:rFonts w:ascii="Aptos" w:hAnsi="Aptos" w:cs="Arial"/>
          <w:b/>
          <w:bCs/>
        </w:rPr>
        <w:t>risk,</w:t>
      </w:r>
      <w:r w:rsidRPr="005E5108">
        <w:rPr>
          <w:rFonts w:ascii="Aptos" w:hAnsi="Aptos" w:cs="Arial"/>
          <w:b/>
          <w:bCs/>
        </w:rPr>
        <w:t xml:space="preserve"> then please let us know that you have not notified the third party and explain your reasons for us to consider.</w:t>
      </w:r>
      <w:r w:rsidRPr="005E5108" w:rsidR="00827524">
        <w:rPr>
          <w:rFonts w:ascii="Aptos" w:hAnsi="Aptos"/>
        </w:rPr>
        <w:br/>
      </w:r>
    </w:p>
    <w:p w:rsidRPr="005E5108" w:rsidR="7C25C268" w:rsidP="62094255" w:rsidRDefault="7C25C268" w14:paraId="1281E982" w14:textId="5FDAB11A">
      <w:pPr>
        <w:pStyle w:val="ListParagraph"/>
        <w:numPr>
          <w:ilvl w:val="0"/>
          <w:numId w:val="2"/>
        </w:numPr>
        <w:rPr>
          <w:rFonts w:ascii="Aptos" w:hAnsi="Aptos" w:cs="Arial"/>
          <w:b/>
          <w:bCs/>
        </w:rPr>
      </w:pPr>
      <w:r w:rsidRPr="005E5108">
        <w:rPr>
          <w:rFonts w:ascii="Aptos" w:hAnsi="Aptos" w:cs="Arial"/>
          <w:b/>
          <w:bCs/>
        </w:rPr>
        <w:t>Please ensure that this form and all relevant sections of it have been completed before you submit it to Student Appeals.</w:t>
      </w:r>
    </w:p>
    <w:p w:rsidRPr="005E5108" w:rsidR="31876047" w:rsidP="001B1349" w:rsidRDefault="31876047" w14:paraId="0A551658" w14:textId="46A64E81">
      <w:pPr>
        <w:pStyle w:val="ListParagraph"/>
        <w:rPr>
          <w:rFonts w:ascii="Aptos" w:hAnsi="Aptos" w:cs="Arial"/>
          <w:b/>
          <w:bCs/>
        </w:rPr>
      </w:pPr>
    </w:p>
    <w:p w:rsidRPr="005E5108" w:rsidR="002637FF" w:rsidP="002637FF" w:rsidRDefault="002637FF" w14:paraId="6EC8FA52" w14:textId="77777777">
      <w:pPr>
        <w:pStyle w:val="ListParagraph"/>
        <w:rPr>
          <w:rFonts w:ascii="Aptos" w:hAnsi="Aptos" w:cs="Arial"/>
          <w:b/>
          <w:bCs/>
        </w:rPr>
      </w:pPr>
    </w:p>
    <w:tbl>
      <w:tblPr>
        <w:tblStyle w:val="TableGrid"/>
        <w:tblW w:w="9276" w:type="dxa"/>
        <w:tblLayout w:type="fixed"/>
        <w:tblLook w:val="04A0" w:firstRow="1" w:lastRow="0" w:firstColumn="1" w:lastColumn="0" w:noHBand="0" w:noVBand="1"/>
      </w:tblPr>
      <w:tblGrid>
        <w:gridCol w:w="2943"/>
        <w:gridCol w:w="6333"/>
      </w:tblGrid>
      <w:tr w:rsidRPr="005E5108" w:rsidR="006C646F" w:rsidTr="31876047" w14:paraId="15F5B844" w14:textId="77777777">
        <w:tc>
          <w:tcPr>
            <w:tcW w:w="9262" w:type="dxa"/>
            <w:gridSpan w:val="2"/>
            <w:shd w:val="clear" w:color="auto" w:fill="D9D9D9" w:themeFill="background1" w:themeFillShade="D9"/>
          </w:tcPr>
          <w:p w:rsidRPr="005E5108" w:rsidR="006C646F" w:rsidP="006C646F" w:rsidRDefault="006C646F" w14:paraId="2F3817CC" w14:textId="77777777">
            <w:pPr>
              <w:pStyle w:val="Heading3"/>
              <w:ind w:right="-108"/>
              <w:jc w:val="left"/>
              <w:rPr>
                <w:rFonts w:ascii="Aptos" w:hAnsi="Aptos" w:cs="Arial"/>
              </w:rPr>
            </w:pPr>
            <w:r w:rsidRPr="005E5108">
              <w:rPr>
                <w:rFonts w:ascii="Aptos" w:hAnsi="Aptos" w:cs="Arial"/>
              </w:rPr>
              <w:t>Section One: General Information</w:t>
            </w:r>
          </w:p>
        </w:tc>
      </w:tr>
      <w:tr w:rsidRPr="005E5108" w:rsidR="006C646F" w:rsidTr="31876047" w14:paraId="46D4C7DA" w14:textId="77777777">
        <w:tc>
          <w:tcPr>
            <w:tcW w:w="2943" w:type="dxa"/>
            <w:shd w:val="clear" w:color="auto" w:fill="auto"/>
          </w:tcPr>
          <w:p w:rsidRPr="005E5108" w:rsidR="006C646F" w:rsidP="007E1652" w:rsidRDefault="006C646F" w14:paraId="7DC29BC2" w14:textId="77777777">
            <w:pPr>
              <w:spacing w:before="240"/>
              <w:rPr>
                <w:rFonts w:ascii="Aptos" w:hAnsi="Aptos" w:cs="Arial"/>
              </w:rPr>
            </w:pPr>
            <w:r w:rsidRPr="005E5108">
              <w:rPr>
                <w:rFonts w:ascii="Aptos" w:hAnsi="Aptos" w:cs="Arial"/>
              </w:rPr>
              <w:t>Name</w:t>
            </w:r>
          </w:p>
        </w:tc>
        <w:tc>
          <w:tcPr>
            <w:tcW w:w="6333" w:type="dxa"/>
          </w:tcPr>
          <w:p w:rsidRPr="005E5108" w:rsidR="006C646F" w:rsidP="007E1652" w:rsidRDefault="006C646F" w14:paraId="2DDE5E4F" w14:textId="77777777">
            <w:pPr>
              <w:spacing w:before="240"/>
              <w:rPr>
                <w:rFonts w:ascii="Aptos" w:hAnsi="Aptos" w:cs="Arial"/>
              </w:rPr>
            </w:pPr>
          </w:p>
        </w:tc>
      </w:tr>
      <w:tr w:rsidRPr="005E5108" w:rsidR="006C646F" w:rsidTr="31876047" w14:paraId="4541D4A1" w14:textId="77777777">
        <w:tc>
          <w:tcPr>
            <w:tcW w:w="2943" w:type="dxa"/>
            <w:shd w:val="clear" w:color="auto" w:fill="auto"/>
          </w:tcPr>
          <w:p w:rsidRPr="005E5108" w:rsidR="006C646F" w:rsidP="007E1652" w:rsidRDefault="006C646F" w14:paraId="6C03D726" w14:textId="77777777">
            <w:pPr>
              <w:spacing w:before="240"/>
              <w:rPr>
                <w:rFonts w:ascii="Aptos" w:hAnsi="Aptos" w:cs="Arial"/>
              </w:rPr>
            </w:pPr>
            <w:r w:rsidRPr="005E5108">
              <w:rPr>
                <w:rFonts w:ascii="Aptos" w:hAnsi="Aptos" w:cs="Arial"/>
              </w:rPr>
              <w:t>ID Number</w:t>
            </w:r>
          </w:p>
        </w:tc>
        <w:tc>
          <w:tcPr>
            <w:tcW w:w="6333" w:type="dxa"/>
          </w:tcPr>
          <w:p w:rsidRPr="005E5108" w:rsidR="006C646F" w:rsidP="007E1652" w:rsidRDefault="006C646F" w14:paraId="6A61CEA7" w14:textId="77777777">
            <w:pPr>
              <w:spacing w:before="240"/>
              <w:rPr>
                <w:rFonts w:ascii="Aptos" w:hAnsi="Aptos" w:cs="Arial"/>
              </w:rPr>
            </w:pPr>
          </w:p>
        </w:tc>
      </w:tr>
      <w:tr w:rsidRPr="005E5108" w:rsidR="006C646F" w:rsidTr="31876047" w14:paraId="3A074DA7" w14:textId="77777777">
        <w:tc>
          <w:tcPr>
            <w:tcW w:w="2943" w:type="dxa"/>
            <w:shd w:val="clear" w:color="auto" w:fill="auto"/>
          </w:tcPr>
          <w:p w:rsidRPr="005E5108" w:rsidR="006C646F" w:rsidP="007E1652" w:rsidRDefault="006C646F" w14:paraId="0986F6EA" w14:textId="77777777">
            <w:pPr>
              <w:spacing w:before="240"/>
              <w:rPr>
                <w:rFonts w:ascii="Aptos" w:hAnsi="Aptos" w:cs="Arial"/>
              </w:rPr>
            </w:pPr>
            <w:r w:rsidRPr="005E5108">
              <w:rPr>
                <w:rFonts w:ascii="Aptos" w:hAnsi="Aptos" w:cs="Arial"/>
              </w:rPr>
              <w:t>School or Department</w:t>
            </w:r>
          </w:p>
        </w:tc>
        <w:tc>
          <w:tcPr>
            <w:tcW w:w="6333" w:type="dxa"/>
          </w:tcPr>
          <w:p w:rsidRPr="005E5108" w:rsidR="006C646F" w:rsidP="007E1652" w:rsidRDefault="006C646F" w14:paraId="19BB1AFE" w14:textId="77777777">
            <w:pPr>
              <w:spacing w:before="240"/>
              <w:rPr>
                <w:rFonts w:ascii="Aptos" w:hAnsi="Aptos" w:cs="Arial"/>
              </w:rPr>
            </w:pPr>
          </w:p>
        </w:tc>
      </w:tr>
      <w:tr w:rsidRPr="005E5108" w:rsidR="006C646F" w:rsidTr="31876047" w14:paraId="03A73909" w14:textId="77777777">
        <w:tc>
          <w:tcPr>
            <w:tcW w:w="2943" w:type="dxa"/>
            <w:shd w:val="clear" w:color="auto" w:fill="auto"/>
          </w:tcPr>
          <w:p w:rsidRPr="005E5108" w:rsidR="006C646F" w:rsidP="007E1652" w:rsidRDefault="006C646F" w14:paraId="453ACF2B" w14:textId="77777777">
            <w:pPr>
              <w:spacing w:before="240"/>
              <w:rPr>
                <w:rFonts w:ascii="Aptos" w:hAnsi="Aptos" w:cs="Arial"/>
              </w:rPr>
            </w:pPr>
            <w:r w:rsidRPr="005E5108">
              <w:rPr>
                <w:rFonts w:ascii="Aptos" w:hAnsi="Aptos" w:cs="Arial"/>
              </w:rPr>
              <w:t>Programme</w:t>
            </w:r>
          </w:p>
        </w:tc>
        <w:tc>
          <w:tcPr>
            <w:tcW w:w="6333" w:type="dxa"/>
          </w:tcPr>
          <w:p w:rsidRPr="005E5108" w:rsidR="006C646F" w:rsidP="007E1652" w:rsidRDefault="006C646F" w14:paraId="7C2A73BE" w14:textId="77777777">
            <w:pPr>
              <w:spacing w:before="240"/>
              <w:rPr>
                <w:rFonts w:ascii="Aptos" w:hAnsi="Aptos" w:cs="Arial"/>
              </w:rPr>
            </w:pPr>
          </w:p>
        </w:tc>
      </w:tr>
      <w:tr w:rsidRPr="005E5108" w:rsidR="006C646F" w:rsidTr="31876047" w14:paraId="6C152328" w14:textId="77777777">
        <w:tc>
          <w:tcPr>
            <w:tcW w:w="2943" w:type="dxa"/>
            <w:shd w:val="clear" w:color="auto" w:fill="auto"/>
          </w:tcPr>
          <w:p w:rsidRPr="005E5108" w:rsidR="006C646F" w:rsidP="00343ECC" w:rsidRDefault="093886CB" w14:paraId="4143CF3C" w14:textId="2D1C959A">
            <w:pPr>
              <w:spacing w:before="240"/>
              <w:rPr>
                <w:rFonts w:ascii="Aptos" w:hAnsi="Aptos" w:cs="Arial"/>
              </w:rPr>
            </w:pPr>
            <w:r w:rsidRPr="005E5108">
              <w:rPr>
                <w:rFonts w:ascii="Aptos" w:hAnsi="Aptos" w:cs="Arial"/>
              </w:rPr>
              <w:t>Personal Email Address</w:t>
            </w:r>
            <w:r w:rsidRPr="005E5108" w:rsidR="23F85EA5">
              <w:rPr>
                <w:rFonts w:ascii="Aptos" w:hAnsi="Aptos" w:cs="Arial"/>
              </w:rPr>
              <w:t xml:space="preserve"> </w:t>
            </w:r>
            <w:r w:rsidRPr="005E5108" w:rsidR="23F85EA5">
              <w:rPr>
                <w:rFonts w:ascii="Aptos" w:hAnsi="Aptos" w:cs="Arial"/>
                <w:b/>
                <w:bCs/>
              </w:rPr>
              <w:t xml:space="preserve">(Should not be your </w:t>
            </w:r>
            <w:bookmarkStart w:name="_Int_s0sldB3n" w:id="1"/>
            <w:r w:rsidRPr="005E5108" w:rsidR="23F85EA5">
              <w:rPr>
                <w:rFonts w:ascii="Aptos" w:hAnsi="Aptos" w:cs="Arial"/>
                <w:b/>
                <w:bCs/>
              </w:rPr>
              <w:t>University</w:t>
            </w:r>
            <w:bookmarkEnd w:id="1"/>
            <w:r w:rsidRPr="005E5108" w:rsidR="23F85EA5">
              <w:rPr>
                <w:rFonts w:ascii="Aptos" w:hAnsi="Aptos" w:cs="Arial"/>
                <w:b/>
                <w:bCs/>
              </w:rPr>
              <w:t xml:space="preserve"> email address)</w:t>
            </w:r>
          </w:p>
        </w:tc>
        <w:tc>
          <w:tcPr>
            <w:tcW w:w="6333" w:type="dxa"/>
          </w:tcPr>
          <w:p w:rsidRPr="005E5108" w:rsidR="006C646F" w:rsidP="007E1652" w:rsidRDefault="006C646F" w14:paraId="6171F6C7" w14:textId="77777777">
            <w:pPr>
              <w:spacing w:before="240"/>
              <w:rPr>
                <w:rFonts w:ascii="Aptos" w:hAnsi="Aptos" w:cs="Arial"/>
              </w:rPr>
            </w:pPr>
          </w:p>
        </w:tc>
      </w:tr>
    </w:tbl>
    <w:p w:rsidRPr="005E5108" w:rsidR="31876047" w:rsidRDefault="31876047" w14:paraId="06C78186" w14:textId="440E7B86">
      <w:pPr>
        <w:rPr>
          <w:rFonts w:ascii="Aptos" w:hAnsi="Aptos"/>
        </w:rPr>
      </w:pPr>
    </w:p>
    <w:p w:rsidRPr="005E5108" w:rsidR="31876047" w:rsidP="31876047" w:rsidRDefault="31876047" w14:paraId="4D2F32DB" w14:textId="4758C605">
      <w:pPr>
        <w:rPr>
          <w:rFonts w:ascii="Aptos" w:hAnsi="Aptos"/>
        </w:rPr>
      </w:pPr>
    </w:p>
    <w:p w:rsidRPr="005E5108" w:rsidR="31876047" w:rsidP="31876047" w:rsidRDefault="31876047" w14:paraId="064DF71A" w14:textId="5D5F2D63">
      <w:pPr>
        <w:rPr>
          <w:rFonts w:ascii="Aptos" w:hAnsi="Aptos"/>
        </w:rPr>
      </w:pPr>
    </w:p>
    <w:p w:rsidRPr="005E5108" w:rsidR="31876047" w:rsidP="31876047" w:rsidRDefault="31876047" w14:paraId="05A71411" w14:textId="7A35EBD4">
      <w:pPr>
        <w:rPr>
          <w:rFonts w:ascii="Aptos" w:hAnsi="Aptos"/>
        </w:rPr>
      </w:pPr>
    </w:p>
    <w:p w:rsidRPr="005E5108" w:rsidR="31876047" w:rsidP="31876047" w:rsidRDefault="31876047" w14:paraId="5199D3EC" w14:textId="4360852E">
      <w:pPr>
        <w:rPr>
          <w:rFonts w:ascii="Aptos" w:hAnsi="Aptos"/>
        </w:rPr>
      </w:pPr>
    </w:p>
    <w:p w:rsidRPr="005E5108" w:rsidR="31876047" w:rsidP="31876047" w:rsidRDefault="31876047" w14:paraId="5CCEE896" w14:textId="7619B44E">
      <w:pPr>
        <w:rPr>
          <w:rFonts w:ascii="Aptos" w:hAnsi="Aptos"/>
        </w:rPr>
      </w:pPr>
    </w:p>
    <w:tbl>
      <w:tblPr>
        <w:tblStyle w:val="TableGrid"/>
        <w:tblpPr w:leftFromText="180" w:rightFromText="180" w:vertAnchor="text" w:horzAnchor="margin" w:tblpY="27"/>
        <w:tblW w:w="9116" w:type="dxa"/>
        <w:shd w:val="clear" w:color="auto" w:fill="D9D9D9" w:themeFill="background1" w:themeFillShade="D9"/>
        <w:tblLayout w:type="fixed"/>
        <w:tblLook w:val="04A0" w:firstRow="1" w:lastRow="0" w:firstColumn="1" w:lastColumn="0" w:noHBand="0" w:noVBand="1"/>
      </w:tblPr>
      <w:tblGrid>
        <w:gridCol w:w="9116"/>
      </w:tblGrid>
      <w:tr w:rsidRPr="005E5108" w:rsidR="00CC4C61" w:rsidTr="31876047" w14:paraId="5E411187" w14:textId="77777777">
        <w:tc>
          <w:tcPr>
            <w:tcW w:w="9116" w:type="dxa"/>
            <w:shd w:val="clear" w:color="auto" w:fill="auto"/>
          </w:tcPr>
          <w:p w:rsidRPr="005E5108" w:rsidR="00CC4C61" w:rsidP="00CC4C61" w:rsidRDefault="7A87D73F" w14:paraId="7FAE56B3" w14:textId="25FC4B59">
            <w:pPr>
              <w:pStyle w:val="Heading3"/>
              <w:ind w:right="-108"/>
              <w:jc w:val="left"/>
              <w:rPr>
                <w:rFonts w:ascii="Aptos" w:hAnsi="Aptos" w:cs="Arial"/>
              </w:rPr>
            </w:pPr>
            <w:r w:rsidRPr="005E5108">
              <w:rPr>
                <w:rFonts w:ascii="Aptos" w:hAnsi="Aptos" w:cs="Arial"/>
              </w:rPr>
              <w:t>S</w:t>
            </w:r>
            <w:r w:rsidRPr="005E5108" w:rsidR="00CC4C61">
              <w:rPr>
                <w:rFonts w:ascii="Aptos" w:hAnsi="Aptos" w:cs="Arial"/>
              </w:rPr>
              <w:t>ection Two: Student Support Information</w:t>
            </w:r>
          </w:p>
        </w:tc>
      </w:tr>
    </w:tbl>
    <w:tbl>
      <w:tblPr>
        <w:tblStyle w:val="TableGrid"/>
        <w:tblpPr w:leftFromText="180" w:rightFromText="180" w:vertAnchor="text" w:horzAnchor="margin" w:tblpY="560"/>
        <w:tblW w:w="9108" w:type="dxa"/>
        <w:tblLook w:val="04A0" w:firstRow="1" w:lastRow="0" w:firstColumn="1" w:lastColumn="0" w:noHBand="0" w:noVBand="1"/>
      </w:tblPr>
      <w:tblGrid>
        <w:gridCol w:w="7112"/>
        <w:gridCol w:w="1034"/>
        <w:gridCol w:w="962"/>
      </w:tblGrid>
      <w:tr w:rsidRPr="005E5108" w:rsidR="002637FF" w:rsidTr="62094255" w14:paraId="09C7D8B0" w14:textId="77777777">
        <w:trPr>
          <w:trHeight w:val="582"/>
        </w:trPr>
        <w:tc>
          <w:tcPr>
            <w:tcW w:w="7112" w:type="dxa"/>
          </w:tcPr>
          <w:p w:rsidRPr="005E5108" w:rsidR="002637FF" w:rsidP="00CC4C61" w:rsidRDefault="002637FF" w14:paraId="014A55AB" w14:textId="77777777">
            <w:pPr>
              <w:spacing w:before="120"/>
              <w:rPr>
                <w:rFonts w:ascii="Aptos" w:hAnsi="Aptos" w:cs="Arial"/>
                <w:i/>
              </w:rPr>
            </w:pPr>
            <w:r w:rsidRPr="005E5108">
              <w:rPr>
                <w:rFonts w:ascii="Aptos" w:hAnsi="Aptos" w:cs="Arial"/>
              </w:rPr>
              <w:t xml:space="preserve">2a) Have you sought advice from Guild Advice when completing this form? </w:t>
            </w:r>
          </w:p>
        </w:tc>
        <w:tc>
          <w:tcPr>
            <w:tcW w:w="1034" w:type="dxa"/>
          </w:tcPr>
          <w:p w:rsidRPr="005E5108" w:rsidR="002637FF" w:rsidP="00CC4C61" w:rsidRDefault="002637FF" w14:paraId="1BC52AA2" w14:textId="77777777">
            <w:pPr>
              <w:rPr>
                <w:rFonts w:ascii="Aptos" w:hAnsi="Aptos" w:cs="Arial"/>
              </w:rPr>
            </w:pPr>
          </w:p>
          <w:p w:rsidRPr="005E5108" w:rsidR="002637FF" w:rsidP="00CC4C61" w:rsidRDefault="002637FF" w14:paraId="76015474" w14:textId="77777777">
            <w:pPr>
              <w:rPr>
                <w:rFonts w:ascii="Aptos" w:hAnsi="Aptos"/>
                <w:iCs/>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Yes</w:t>
            </w:r>
          </w:p>
        </w:tc>
        <w:tc>
          <w:tcPr>
            <w:tcW w:w="962" w:type="dxa"/>
          </w:tcPr>
          <w:p w:rsidRPr="005E5108" w:rsidR="002637FF" w:rsidP="00CC4C61" w:rsidRDefault="002637FF" w14:paraId="2C11D60C" w14:textId="77777777">
            <w:pPr>
              <w:rPr>
                <w:rFonts w:ascii="Aptos" w:hAnsi="Aptos" w:cs="Arial"/>
              </w:rPr>
            </w:pPr>
          </w:p>
          <w:p w:rsidRPr="005E5108" w:rsidR="002637FF" w:rsidP="00CC4C61" w:rsidRDefault="002637FF" w14:paraId="434D5BCE" w14:textId="77777777">
            <w:pPr>
              <w:rPr>
                <w:rFonts w:ascii="Aptos" w:hAnsi="Aptos"/>
                <w:iCs/>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No</w:t>
            </w:r>
          </w:p>
        </w:tc>
      </w:tr>
      <w:tr w:rsidRPr="005E5108" w:rsidR="002637FF" w:rsidTr="62094255" w14:paraId="6283E6B2" w14:textId="77777777">
        <w:trPr>
          <w:trHeight w:val="1239"/>
        </w:trPr>
        <w:tc>
          <w:tcPr>
            <w:tcW w:w="9108" w:type="dxa"/>
            <w:gridSpan w:val="3"/>
          </w:tcPr>
          <w:p w:rsidRPr="005E5108" w:rsidR="002637FF" w:rsidP="624C760B" w:rsidRDefault="41313DFE" w14:paraId="52D08C29" w14:textId="0D630FFE">
            <w:pPr>
              <w:spacing w:before="120"/>
              <w:rPr>
                <w:rFonts w:ascii="Aptos" w:hAnsi="Aptos" w:cs="Arial"/>
                <w:b/>
                <w:bCs/>
                <w:highlight w:val="cyan"/>
              </w:rPr>
            </w:pPr>
            <w:r w:rsidRPr="005E5108">
              <w:rPr>
                <w:rFonts w:ascii="Aptos" w:hAnsi="Aptos" w:cs="Arial"/>
                <w:b/>
                <w:bCs/>
              </w:rPr>
              <w:t>If yes, and you would like us to share the outcome of your Appeal with the Guild</w:t>
            </w:r>
            <w:r w:rsidRPr="005E5108" w:rsidR="5359360E">
              <w:rPr>
                <w:rFonts w:ascii="Aptos" w:hAnsi="Aptos" w:cs="Arial"/>
                <w:b/>
                <w:bCs/>
              </w:rPr>
              <w:t>,</w:t>
            </w:r>
            <w:r w:rsidRPr="005E5108">
              <w:rPr>
                <w:rFonts w:ascii="Aptos" w:hAnsi="Aptos" w:cs="Arial"/>
                <w:b/>
                <w:bCs/>
              </w:rPr>
              <w:t xml:space="preserve"> please complete and return </w:t>
            </w:r>
            <w:r w:rsidRPr="005E5108" w:rsidR="7FA0985B">
              <w:rPr>
                <w:rFonts w:ascii="Aptos" w:hAnsi="Aptos" w:cs="Arial"/>
                <w:b/>
                <w:bCs/>
              </w:rPr>
              <w:t xml:space="preserve">the </w:t>
            </w:r>
            <w:hyperlink w:anchor="_Consent_Form_(sharing">
              <w:r w:rsidRPr="005E5108">
                <w:rPr>
                  <w:rStyle w:val="Hyperlink"/>
                  <w:rFonts w:ascii="Aptos" w:hAnsi="Aptos" w:cs="Arial"/>
                  <w:b/>
                  <w:bCs/>
                </w:rPr>
                <w:t xml:space="preserve">Consent to Share Appeal Outcomes with The Guild </w:t>
              </w:r>
              <w:r w:rsidRPr="005E5108" w:rsidR="5E13998E">
                <w:rPr>
                  <w:rStyle w:val="Hyperlink"/>
                  <w:rFonts w:ascii="Aptos" w:hAnsi="Aptos" w:cs="Arial"/>
                  <w:b/>
                  <w:bCs/>
                </w:rPr>
                <w:t xml:space="preserve">in </w:t>
              </w:r>
              <w:r w:rsidRPr="005E5108">
                <w:rPr>
                  <w:rStyle w:val="Hyperlink"/>
                  <w:rFonts w:ascii="Aptos" w:hAnsi="Aptos" w:cs="Arial"/>
                  <w:b/>
                  <w:bCs/>
                </w:rPr>
                <w:t>Appendix 1</w:t>
              </w:r>
            </w:hyperlink>
            <w:r w:rsidRPr="005E5108" w:rsidR="74B846A3">
              <w:rPr>
                <w:rFonts w:ascii="Aptos" w:hAnsi="Aptos" w:cs="Arial"/>
                <w:b/>
                <w:bCs/>
              </w:rPr>
              <w:t>,</w:t>
            </w:r>
            <w:r w:rsidRPr="005E5108" w:rsidR="5A51E40D">
              <w:rPr>
                <w:rFonts w:ascii="Aptos" w:hAnsi="Aptos" w:cs="Arial"/>
                <w:b/>
                <w:bCs/>
              </w:rPr>
              <w:t xml:space="preserve"> </w:t>
            </w:r>
            <w:r w:rsidRPr="005E5108" w:rsidR="5DCBF5C9">
              <w:rPr>
                <w:rFonts w:ascii="Aptos" w:hAnsi="Aptos" w:cs="Arial"/>
                <w:b/>
                <w:bCs/>
              </w:rPr>
              <w:t xml:space="preserve">on the last page of </w:t>
            </w:r>
            <w:r w:rsidRPr="005E5108" w:rsidR="5A51E40D">
              <w:rPr>
                <w:rFonts w:ascii="Aptos" w:hAnsi="Aptos" w:cs="Arial"/>
                <w:b/>
                <w:bCs/>
              </w:rPr>
              <w:t>this appeal form</w:t>
            </w:r>
            <w:r w:rsidRPr="005E5108" w:rsidR="593B9A50">
              <w:rPr>
                <w:rFonts w:ascii="Aptos" w:hAnsi="Aptos" w:cs="Arial"/>
                <w:b/>
                <w:bCs/>
              </w:rPr>
              <w:t>.</w:t>
            </w:r>
          </w:p>
          <w:p w:rsidRPr="005E5108" w:rsidR="002637FF" w:rsidP="62094255" w:rsidRDefault="002637FF" w14:paraId="37556802" w14:textId="0E9F1951">
            <w:pPr>
              <w:spacing w:before="120"/>
              <w:rPr>
                <w:rFonts w:ascii="Aptos" w:hAnsi="Aptos" w:cs="Arial"/>
                <w:b/>
                <w:bCs/>
              </w:rPr>
            </w:pPr>
            <w:r w:rsidRPr="005E5108">
              <w:rPr>
                <w:rFonts w:ascii="Aptos" w:hAnsi="Aptos" w:cs="Arial"/>
                <w:b/>
                <w:bCs/>
              </w:rPr>
              <w:t>Refusing consent to share your data with the Guild will have no impact (detrimental or otherwise) on the prospects of your appeal</w:t>
            </w:r>
            <w:r w:rsidRPr="005E5108" w:rsidR="2A3A5316">
              <w:rPr>
                <w:rFonts w:ascii="Aptos" w:hAnsi="Aptos" w:cs="Arial"/>
                <w:b/>
                <w:bCs/>
              </w:rPr>
              <w:t>.</w:t>
            </w:r>
          </w:p>
        </w:tc>
      </w:tr>
    </w:tbl>
    <w:tbl>
      <w:tblPr>
        <w:tblStyle w:val="TableGrid"/>
        <w:tblpPr w:leftFromText="180" w:rightFromText="180" w:vertAnchor="text" w:horzAnchor="margin" w:tblpY="3802"/>
        <w:tblW w:w="9116" w:type="dxa"/>
        <w:tblLook w:val="04A0" w:firstRow="1" w:lastRow="0" w:firstColumn="1" w:lastColumn="0" w:noHBand="0" w:noVBand="1"/>
      </w:tblPr>
      <w:tblGrid>
        <w:gridCol w:w="6728"/>
        <w:gridCol w:w="1253"/>
        <w:gridCol w:w="1135"/>
      </w:tblGrid>
      <w:tr w:rsidRPr="005E5108" w:rsidR="002637FF" w:rsidTr="5C41DFA7" w14:paraId="68584724" w14:textId="77777777">
        <w:trPr>
          <w:trHeight w:val="795"/>
        </w:trPr>
        <w:tc>
          <w:tcPr>
            <w:tcW w:w="9116" w:type="dxa"/>
            <w:gridSpan w:val="3"/>
          </w:tcPr>
          <w:p w:rsidRPr="005E5108" w:rsidR="002637FF" w:rsidP="00CF38F4" w:rsidRDefault="002637FF" w14:paraId="79362FEC" w14:textId="77777777">
            <w:pPr>
              <w:rPr>
                <w:rFonts w:ascii="Aptos" w:hAnsi="Aptos" w:cs="Arial"/>
                <w:iCs/>
              </w:rPr>
            </w:pPr>
          </w:p>
          <w:p w:rsidRPr="005E5108" w:rsidR="002637FF" w:rsidP="00CF38F4" w:rsidRDefault="002637FF" w14:paraId="2ED97B34" w14:textId="77777777">
            <w:pPr>
              <w:rPr>
                <w:rFonts w:ascii="Aptos" w:hAnsi="Aptos" w:cs="Arial"/>
                <w:iCs/>
              </w:rPr>
            </w:pPr>
            <w:r w:rsidRPr="005E5108">
              <w:rPr>
                <w:rFonts w:ascii="Aptos" w:hAnsi="Aptos" w:cs="Arial"/>
                <w:iCs/>
              </w:rPr>
              <w:t xml:space="preserve">2b) Do you feel you require specific disability related support with the appeals process? If so, please give details. </w:t>
            </w:r>
          </w:p>
        </w:tc>
      </w:tr>
      <w:tr w:rsidRPr="005E5108" w:rsidR="002637FF" w:rsidTr="5C41DFA7" w14:paraId="2782AF8F" w14:textId="77777777">
        <w:trPr>
          <w:trHeight w:val="720"/>
        </w:trPr>
        <w:tc>
          <w:tcPr>
            <w:tcW w:w="6728" w:type="dxa"/>
          </w:tcPr>
          <w:p w:rsidRPr="005E5108" w:rsidR="002637FF" w:rsidP="624C760B" w:rsidRDefault="002637FF" w14:paraId="1DAE1456" w14:textId="4BBF5D46">
            <w:pPr>
              <w:rPr>
                <w:rFonts w:ascii="Aptos" w:hAnsi="Aptos" w:cs="Arial"/>
              </w:rPr>
            </w:pPr>
            <w:r w:rsidRPr="005E5108">
              <w:rPr>
                <w:rFonts w:ascii="Aptos" w:hAnsi="Aptos"/>
              </w:rPr>
              <w:br/>
            </w:r>
            <w:r w:rsidRPr="005E5108" w:rsidR="41313DFE">
              <w:rPr>
                <w:rFonts w:ascii="Aptos" w:hAnsi="Aptos" w:cs="Arial"/>
              </w:rPr>
              <w:t>If yes to the above, are you happy for this information to be shared with your School?</w:t>
            </w:r>
          </w:p>
        </w:tc>
        <w:tc>
          <w:tcPr>
            <w:tcW w:w="1253" w:type="dxa"/>
          </w:tcPr>
          <w:p w:rsidRPr="005E5108" w:rsidR="002637FF" w:rsidP="5C41DFA7" w:rsidRDefault="002637FF" w14:paraId="3A4EDC11" w14:textId="77777777">
            <w:pPr>
              <w:jc w:val="center"/>
              <w:rPr>
                <w:rFonts w:ascii="Aptos" w:hAnsi="Aptos" w:cs="Arial"/>
              </w:rPr>
            </w:pPr>
          </w:p>
          <w:p w:rsidRPr="005E5108" w:rsidR="002637FF" w:rsidP="5C41DFA7" w:rsidRDefault="002637FF" w14:paraId="7E5D542F" w14:textId="77777777">
            <w:pPr>
              <w:jc w:val="center"/>
              <w:rPr>
                <w:rFonts w:ascii="Aptos" w:hAnsi="Aptos" w:cs="Arial"/>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Yes</w:t>
            </w:r>
          </w:p>
          <w:p w:rsidRPr="005E5108" w:rsidR="002637FF" w:rsidP="5C41DFA7" w:rsidRDefault="002637FF" w14:paraId="5D739160" w14:textId="77777777">
            <w:pPr>
              <w:jc w:val="center"/>
              <w:rPr>
                <w:rFonts w:ascii="Aptos" w:hAnsi="Aptos" w:cs="Arial"/>
              </w:rPr>
            </w:pPr>
          </w:p>
        </w:tc>
        <w:tc>
          <w:tcPr>
            <w:tcW w:w="1135" w:type="dxa"/>
          </w:tcPr>
          <w:p w:rsidRPr="005E5108" w:rsidR="002637FF" w:rsidP="5C41DFA7" w:rsidRDefault="002637FF" w14:paraId="359CE4EB" w14:textId="77777777">
            <w:pPr>
              <w:jc w:val="center"/>
              <w:rPr>
                <w:rFonts w:ascii="Aptos" w:hAnsi="Aptos" w:cs="Arial"/>
              </w:rPr>
            </w:pPr>
          </w:p>
          <w:p w:rsidRPr="005E5108" w:rsidR="002637FF" w:rsidP="5C41DFA7" w:rsidRDefault="002637FF" w14:paraId="5F06EB6D" w14:textId="77777777">
            <w:pPr>
              <w:jc w:val="center"/>
              <w:rPr>
                <w:rFonts w:ascii="Aptos" w:hAnsi="Aptos" w:cs="Arial"/>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No</w:t>
            </w:r>
          </w:p>
        </w:tc>
      </w:tr>
    </w:tbl>
    <w:p w:rsidRPr="005E5108" w:rsidR="00CF38F4" w:rsidP="007E1652" w:rsidRDefault="00CF38F4" w14:paraId="5B95B732" w14:textId="77777777">
      <w:pPr>
        <w:spacing w:before="240"/>
        <w:rPr>
          <w:rFonts w:ascii="Aptos" w:hAnsi="Aptos" w:cs="Arial"/>
        </w:rPr>
      </w:pPr>
    </w:p>
    <w:tbl>
      <w:tblPr>
        <w:tblStyle w:val="TableGrid"/>
        <w:tblpPr w:leftFromText="180" w:rightFromText="180" w:vertAnchor="text" w:horzAnchor="margin" w:tblpY="105"/>
        <w:tblW w:w="9102" w:type="dxa"/>
        <w:shd w:val="solid" w:color="D9D9D9" w:themeColor="background1" w:themeShade="D9" w:fill="auto"/>
        <w:tblLook w:val="04A0" w:firstRow="1" w:lastRow="0" w:firstColumn="1" w:lastColumn="0" w:noHBand="0" w:noVBand="1"/>
      </w:tblPr>
      <w:tblGrid>
        <w:gridCol w:w="9102"/>
      </w:tblGrid>
      <w:tr w:rsidRPr="005E5108" w:rsidR="00CF38F4" w:rsidTr="5C41DFA7" w14:paraId="7313FD68" w14:textId="77777777">
        <w:trPr>
          <w:trHeight w:val="261"/>
        </w:trPr>
        <w:tc>
          <w:tcPr>
            <w:tcW w:w="9102" w:type="dxa"/>
            <w:shd w:val="clear" w:color="auto" w:fill="auto"/>
          </w:tcPr>
          <w:p w:rsidRPr="005E5108" w:rsidR="00CF38F4" w:rsidP="00CF38F4" w:rsidRDefault="00CF38F4" w14:paraId="19A1E67D" w14:textId="77777777">
            <w:pPr>
              <w:pStyle w:val="Heading3"/>
              <w:ind w:right="-108"/>
              <w:jc w:val="left"/>
              <w:rPr>
                <w:rFonts w:ascii="Aptos" w:hAnsi="Aptos" w:cs="Arial"/>
              </w:rPr>
            </w:pPr>
            <w:r w:rsidRPr="005E5108">
              <w:rPr>
                <w:rFonts w:ascii="Aptos" w:hAnsi="Aptos" w:cs="Arial"/>
              </w:rPr>
              <w:t>Section Three: Appeal</w:t>
            </w:r>
          </w:p>
        </w:tc>
      </w:tr>
    </w:tbl>
    <w:p w:rsidRPr="005E5108" w:rsidR="00F174C5" w:rsidP="007E1652" w:rsidRDefault="007239DB" w14:paraId="60ED813B" w14:textId="77777777">
      <w:pPr>
        <w:spacing w:before="240"/>
        <w:rPr>
          <w:rFonts w:ascii="Aptos" w:hAnsi="Aptos" w:cs="Arial"/>
        </w:rPr>
      </w:pPr>
      <w:r w:rsidRPr="005E5108">
        <w:rPr>
          <w:rFonts w:ascii="Aptos" w:hAnsi="Aptos" w:cs="Arial"/>
        </w:rPr>
        <w:t>3</w:t>
      </w:r>
      <w:r w:rsidRPr="005E5108" w:rsidR="00F174C5">
        <w:rPr>
          <w:rFonts w:ascii="Aptos" w:hAnsi="Aptos" w:cs="Arial"/>
        </w:rPr>
        <w:t xml:space="preserve">a) Please indicate if you </w:t>
      </w:r>
      <w:r w:rsidRPr="005E5108" w:rsidR="009C5A41">
        <w:rPr>
          <w:rFonts w:ascii="Aptos" w:hAnsi="Aptos" w:cs="Arial"/>
        </w:rPr>
        <w:t>have previously been examined, and the outcome of that examination, or indicate that you have not yet been examined</w:t>
      </w:r>
      <w:r w:rsidRPr="005E5108" w:rsidR="001E3C92">
        <w:rPr>
          <w:rFonts w:ascii="Aptos" w:hAnsi="Aptos" w:cs="Arial"/>
        </w:rPr>
        <w:t xml:space="preserve"> e.g. revise and resubmit your thesis.</w:t>
      </w:r>
    </w:p>
    <w:tbl>
      <w:tblPr>
        <w:tblStyle w:val="TableGrid"/>
        <w:tblpPr w:leftFromText="180" w:rightFromText="180" w:vertAnchor="text" w:tblpY="72"/>
        <w:tblW w:w="9090" w:type="dxa"/>
        <w:tblLook w:val="04A0" w:firstRow="1" w:lastRow="0" w:firstColumn="1" w:lastColumn="0" w:noHBand="0" w:noVBand="1"/>
      </w:tblPr>
      <w:tblGrid>
        <w:gridCol w:w="9090"/>
      </w:tblGrid>
      <w:tr w:rsidRPr="005E5108" w:rsidR="00CF38F4" w:rsidTr="62094255" w14:paraId="5D549553" w14:textId="77777777">
        <w:trPr>
          <w:trHeight w:val="690"/>
        </w:trPr>
        <w:tc>
          <w:tcPr>
            <w:tcW w:w="9090" w:type="dxa"/>
          </w:tcPr>
          <w:p w:rsidRPr="005E5108" w:rsidR="00CF38F4" w:rsidP="00CF38F4" w:rsidRDefault="00CF38F4" w14:paraId="1283976B" w14:textId="77777777">
            <w:pPr>
              <w:spacing w:before="240"/>
              <w:rPr>
                <w:rFonts w:ascii="Aptos" w:hAnsi="Aptos" w:cs="Arial"/>
              </w:rPr>
            </w:pPr>
          </w:p>
        </w:tc>
      </w:tr>
    </w:tbl>
    <w:p w:rsidRPr="005E5108" w:rsidR="006F52F0" w:rsidP="006F52F0" w:rsidRDefault="25FC5DB3" w14:paraId="17F5EBB5" w14:textId="3DD21C39">
      <w:pPr>
        <w:rPr>
          <w:rFonts w:ascii="Aptos" w:hAnsi="Aptos" w:cs="Arial"/>
        </w:rPr>
      </w:pPr>
      <w:r w:rsidRPr="005E5108">
        <w:rPr>
          <w:rFonts w:ascii="Aptos" w:hAnsi="Aptos" w:cs="Arial"/>
        </w:rPr>
        <w:t xml:space="preserve"> </w:t>
      </w:r>
      <w:r w:rsidRPr="005E5108" w:rsidR="006F52F0">
        <w:rPr>
          <w:rFonts w:ascii="Aptos" w:hAnsi="Aptos"/>
        </w:rPr>
        <w:br/>
      </w:r>
      <w:r w:rsidRPr="005E5108" w:rsidR="4AFE3905">
        <w:rPr>
          <w:rFonts w:ascii="Aptos" w:hAnsi="Aptos" w:cs="Arial"/>
        </w:rPr>
        <w:t>3</w:t>
      </w:r>
      <w:r w:rsidRPr="005E5108">
        <w:rPr>
          <w:rFonts w:ascii="Aptos" w:hAnsi="Aptos" w:cs="Arial"/>
        </w:rPr>
        <w:t>b</w:t>
      </w:r>
      <w:r w:rsidRPr="005E5108" w:rsidR="298C3BB2">
        <w:rPr>
          <w:rFonts w:ascii="Aptos" w:hAnsi="Aptos" w:cs="Arial"/>
        </w:rPr>
        <w:t xml:space="preserve">) </w:t>
      </w:r>
      <w:r w:rsidRPr="005E5108" w:rsidR="093886CB">
        <w:rPr>
          <w:rFonts w:ascii="Aptos" w:hAnsi="Aptos" w:cs="Arial"/>
        </w:rPr>
        <w:t>Please indicate the Board of Examiners decision you wish to appeal against</w:t>
      </w:r>
    </w:p>
    <w:tbl>
      <w:tblPr>
        <w:tblStyle w:val="TableGrid"/>
        <w:tblW w:w="9090" w:type="dxa"/>
        <w:tblLook w:val="04A0" w:firstRow="1" w:lastRow="0" w:firstColumn="1" w:lastColumn="0" w:noHBand="0" w:noVBand="1"/>
      </w:tblPr>
      <w:tblGrid>
        <w:gridCol w:w="9090"/>
      </w:tblGrid>
      <w:tr w:rsidRPr="005E5108" w:rsidR="006F52F0" w:rsidTr="62094255" w14:paraId="17F1F666" w14:textId="77777777">
        <w:trPr>
          <w:trHeight w:val="810"/>
        </w:trPr>
        <w:tc>
          <w:tcPr>
            <w:tcW w:w="9090" w:type="dxa"/>
          </w:tcPr>
          <w:p w:rsidRPr="005E5108" w:rsidR="006F52F0" w:rsidP="007E1652" w:rsidRDefault="006F52F0" w14:paraId="506042DD" w14:textId="77777777">
            <w:pPr>
              <w:spacing w:before="240"/>
              <w:rPr>
                <w:rFonts w:ascii="Aptos" w:hAnsi="Aptos" w:cs="Arial"/>
              </w:rPr>
            </w:pPr>
          </w:p>
        </w:tc>
      </w:tr>
    </w:tbl>
    <w:p w:rsidRPr="005E5108" w:rsidR="006C646F" w:rsidP="007E1652" w:rsidRDefault="4AFE3905" w14:paraId="38865FED" w14:textId="06F64BEE">
      <w:pPr>
        <w:spacing w:before="240"/>
        <w:rPr>
          <w:rFonts w:ascii="Aptos" w:hAnsi="Aptos" w:cs="Arial"/>
        </w:rPr>
      </w:pPr>
      <w:r w:rsidRPr="005E5108">
        <w:rPr>
          <w:rFonts w:ascii="Aptos" w:hAnsi="Aptos" w:cs="Arial"/>
        </w:rPr>
        <w:t>3</w:t>
      </w:r>
      <w:r w:rsidRPr="005E5108" w:rsidR="25FC5DB3">
        <w:rPr>
          <w:rFonts w:ascii="Aptos" w:hAnsi="Aptos" w:cs="Arial"/>
        </w:rPr>
        <w:t>c</w:t>
      </w:r>
      <w:r w:rsidRPr="005E5108" w:rsidR="298C3BB2">
        <w:rPr>
          <w:rFonts w:ascii="Aptos" w:hAnsi="Aptos" w:cs="Arial"/>
        </w:rPr>
        <w:t>) Please specify what you would like the outcome of your appeal to be</w:t>
      </w:r>
      <w:r w:rsidRPr="005E5108" w:rsidR="007239DB">
        <w:rPr>
          <w:rFonts w:ascii="Aptos" w:hAnsi="Aptos"/>
        </w:rPr>
        <w:br/>
      </w:r>
      <w:r w:rsidRPr="005E5108" w:rsidR="087AFEF1">
        <w:rPr>
          <w:rFonts w:ascii="Aptos" w:hAnsi="Aptos" w:cs="Arial"/>
          <w:b/>
          <w:bCs/>
        </w:rPr>
        <w:t xml:space="preserve">Please note </w:t>
      </w:r>
      <w:r w:rsidRPr="005E5108" w:rsidR="065839FC">
        <w:rPr>
          <w:rFonts w:ascii="Aptos" w:hAnsi="Aptos" w:cs="Arial"/>
          <w:b/>
          <w:bCs/>
        </w:rPr>
        <w:t xml:space="preserve">you </w:t>
      </w:r>
      <w:r w:rsidRPr="005E5108" w:rsidR="087AFEF1">
        <w:rPr>
          <w:rFonts w:ascii="Aptos" w:hAnsi="Aptos" w:cs="Arial"/>
          <w:b/>
          <w:bCs/>
        </w:rPr>
        <w:t>cannot appeal on the grounds that you are dissatisfied with your results and that you believe that you deserve higher marks</w:t>
      </w:r>
      <w:r w:rsidRPr="005E5108" w:rsidR="59DED51A">
        <w:rPr>
          <w:rFonts w:ascii="Aptos" w:hAnsi="Aptos" w:cs="Arial"/>
          <w:b/>
          <w:bCs/>
        </w:rPr>
        <w:t>.</w:t>
      </w:r>
    </w:p>
    <w:tbl>
      <w:tblPr>
        <w:tblStyle w:val="TableGrid"/>
        <w:tblW w:w="9090" w:type="dxa"/>
        <w:tblLook w:val="04A0" w:firstRow="1" w:lastRow="0" w:firstColumn="1" w:lastColumn="0" w:noHBand="0" w:noVBand="1"/>
      </w:tblPr>
      <w:tblGrid>
        <w:gridCol w:w="9090"/>
      </w:tblGrid>
      <w:tr w:rsidRPr="005E5108" w:rsidR="00005F4D" w:rsidTr="62094255" w14:paraId="1F6DD1C9" w14:textId="77777777">
        <w:trPr>
          <w:trHeight w:val="915"/>
        </w:trPr>
        <w:tc>
          <w:tcPr>
            <w:tcW w:w="9090" w:type="dxa"/>
          </w:tcPr>
          <w:p w:rsidRPr="005E5108" w:rsidR="00005F4D" w:rsidP="00005F4D" w:rsidRDefault="00005F4D" w14:paraId="161ADBC5" w14:textId="77777777">
            <w:pPr>
              <w:spacing w:before="120"/>
              <w:rPr>
                <w:rFonts w:ascii="Aptos" w:hAnsi="Aptos" w:cs="Arial"/>
              </w:rPr>
            </w:pPr>
          </w:p>
        </w:tc>
      </w:tr>
    </w:tbl>
    <w:p w:rsidRPr="005E5108" w:rsidR="00005F4D" w:rsidP="00005F4D" w:rsidRDefault="00005F4D" w14:paraId="5315CEDB" w14:textId="77777777">
      <w:pPr>
        <w:spacing w:before="120"/>
        <w:rPr>
          <w:rFonts w:ascii="Aptos" w:hAnsi="Aptos" w:cs="Arial"/>
        </w:rPr>
      </w:pPr>
    </w:p>
    <w:tbl>
      <w:tblPr>
        <w:tblStyle w:val="TableGrid"/>
        <w:tblW w:w="9102" w:type="dxa"/>
        <w:shd w:val="clear" w:color="auto" w:fill="D9D9D9" w:themeFill="background1" w:themeFillShade="D9"/>
        <w:tblLook w:val="04A0" w:firstRow="1" w:lastRow="0" w:firstColumn="1" w:lastColumn="0" w:noHBand="0" w:noVBand="1"/>
      </w:tblPr>
      <w:tblGrid>
        <w:gridCol w:w="9102"/>
      </w:tblGrid>
      <w:tr w:rsidRPr="005E5108" w:rsidR="00881D52" w:rsidTr="5C41DFA7" w14:paraId="496C762D" w14:textId="77777777">
        <w:tc>
          <w:tcPr>
            <w:tcW w:w="9102" w:type="dxa"/>
            <w:shd w:val="clear" w:color="auto" w:fill="auto"/>
          </w:tcPr>
          <w:p w:rsidRPr="005E5108" w:rsidR="00881D52" w:rsidP="007239DB" w:rsidRDefault="00881D52" w14:paraId="06AD824D" w14:textId="77777777">
            <w:pPr>
              <w:pStyle w:val="Heading3"/>
              <w:tabs>
                <w:tab w:val="left" w:pos="2730"/>
              </w:tabs>
              <w:ind w:right="-108"/>
              <w:jc w:val="left"/>
              <w:rPr>
                <w:rFonts w:ascii="Aptos" w:hAnsi="Aptos" w:cs="Arial"/>
              </w:rPr>
            </w:pPr>
            <w:r w:rsidRPr="005E5108">
              <w:rPr>
                <w:rFonts w:ascii="Aptos" w:hAnsi="Aptos" w:cs="Arial"/>
              </w:rPr>
              <w:t xml:space="preserve">Section </w:t>
            </w:r>
            <w:r w:rsidRPr="005E5108" w:rsidR="007239DB">
              <w:rPr>
                <w:rFonts w:ascii="Aptos" w:hAnsi="Aptos" w:cs="Arial"/>
              </w:rPr>
              <w:t>Four</w:t>
            </w:r>
            <w:r w:rsidRPr="005E5108">
              <w:rPr>
                <w:rFonts w:ascii="Aptos" w:hAnsi="Aptos" w:cs="Arial"/>
              </w:rPr>
              <w:t>: Grounds for Appeal</w:t>
            </w:r>
            <w:r w:rsidRPr="005E5108">
              <w:rPr>
                <w:rFonts w:ascii="Aptos" w:hAnsi="Aptos" w:cs="Arial"/>
              </w:rPr>
              <w:tab/>
            </w:r>
          </w:p>
        </w:tc>
      </w:tr>
    </w:tbl>
    <w:p w:rsidRPr="005E5108" w:rsidR="00706D13" w:rsidP="62094255" w:rsidRDefault="298C3BB2" w14:paraId="22551567" w14:textId="7422DC48">
      <w:pPr>
        <w:pStyle w:val="Footer"/>
        <w:tabs>
          <w:tab w:val="clear" w:pos="4153"/>
          <w:tab w:val="clear" w:pos="8306"/>
        </w:tabs>
        <w:rPr>
          <w:rFonts w:ascii="Aptos" w:hAnsi="Aptos" w:cs="Arial"/>
          <w:sz w:val="20"/>
        </w:rPr>
      </w:pPr>
      <w:r w:rsidRPr="005E5108">
        <w:rPr>
          <w:rFonts w:ascii="Aptos" w:hAnsi="Aptos" w:cs="Arial"/>
          <w:b/>
          <w:bCs/>
          <w:sz w:val="20"/>
        </w:rPr>
        <w:t xml:space="preserve">Please consult section </w:t>
      </w:r>
      <w:r w:rsidRPr="005E5108" w:rsidR="42265895">
        <w:rPr>
          <w:rFonts w:ascii="Aptos" w:hAnsi="Aptos" w:cs="Arial"/>
          <w:b/>
          <w:bCs/>
          <w:sz w:val="20"/>
        </w:rPr>
        <w:t>2.2</w:t>
      </w:r>
      <w:r w:rsidRPr="005E5108">
        <w:rPr>
          <w:rFonts w:ascii="Aptos" w:hAnsi="Aptos" w:cs="Arial"/>
          <w:b/>
          <w:bCs/>
          <w:sz w:val="20"/>
        </w:rPr>
        <w:t xml:space="preserve"> of the </w:t>
      </w:r>
      <w:hyperlink r:id="rId14">
        <w:r w:rsidRPr="005E5108">
          <w:rPr>
            <w:rStyle w:val="Hyperlink"/>
            <w:rFonts w:ascii="Aptos" w:hAnsi="Aptos" w:cs="Arial"/>
            <w:b/>
            <w:bCs/>
            <w:sz w:val="20"/>
          </w:rPr>
          <w:t>Code of Practice</w:t>
        </w:r>
      </w:hyperlink>
      <w:r w:rsidRPr="005E5108">
        <w:rPr>
          <w:rFonts w:ascii="Aptos" w:hAnsi="Aptos" w:cs="Arial"/>
          <w:b/>
          <w:bCs/>
          <w:sz w:val="20"/>
        </w:rPr>
        <w:t xml:space="preserve"> before completing this section.</w:t>
      </w:r>
      <w:r w:rsidRPr="005E5108">
        <w:rPr>
          <w:rFonts w:ascii="Aptos" w:hAnsi="Aptos" w:cs="Arial"/>
          <w:sz w:val="20"/>
        </w:rPr>
        <w:t xml:space="preserve"> </w:t>
      </w:r>
      <w:r w:rsidRPr="005E5108" w:rsidR="00706D13">
        <w:rPr>
          <w:rFonts w:ascii="Aptos" w:hAnsi="Aptos"/>
          <w:sz w:val="20"/>
        </w:rPr>
        <w:br/>
      </w:r>
      <w:r w:rsidRPr="005E5108">
        <w:rPr>
          <w:rFonts w:ascii="Aptos" w:hAnsi="Aptos" w:cs="Arial"/>
          <w:sz w:val="20"/>
        </w:rPr>
        <w:t xml:space="preserve">The </w:t>
      </w:r>
      <w:hyperlink r:id="rId15">
        <w:r w:rsidRPr="005E5108">
          <w:rPr>
            <w:rStyle w:val="Hyperlink"/>
            <w:rFonts w:ascii="Aptos" w:hAnsi="Aptos" w:cs="Arial"/>
            <w:sz w:val="20"/>
          </w:rPr>
          <w:t>Code of Practice</w:t>
        </w:r>
      </w:hyperlink>
      <w:r w:rsidRPr="005E5108">
        <w:rPr>
          <w:rFonts w:ascii="Aptos" w:hAnsi="Aptos" w:cs="Arial"/>
          <w:sz w:val="20"/>
        </w:rPr>
        <w:t xml:space="preserve"> provides full details o</w:t>
      </w:r>
      <w:r w:rsidRPr="005E5108" w:rsidR="1CD6BEA0">
        <w:rPr>
          <w:rFonts w:ascii="Aptos" w:hAnsi="Aptos" w:cs="Arial"/>
          <w:sz w:val="20"/>
        </w:rPr>
        <w:t>f</w:t>
      </w:r>
      <w:r w:rsidRPr="005E5108">
        <w:rPr>
          <w:rFonts w:ascii="Aptos" w:hAnsi="Aptos" w:cs="Arial"/>
          <w:sz w:val="20"/>
        </w:rPr>
        <w:t xml:space="preserve"> the grounds upon which you can appeal. You may appeal on </w:t>
      </w:r>
      <w:r w:rsidRPr="005E5108" w:rsidR="457A435F">
        <w:rPr>
          <w:rFonts w:ascii="Aptos" w:hAnsi="Aptos" w:cs="Arial"/>
          <w:sz w:val="20"/>
        </w:rPr>
        <w:t>one or more</w:t>
      </w:r>
      <w:r w:rsidRPr="005E5108">
        <w:rPr>
          <w:rFonts w:ascii="Aptos" w:hAnsi="Aptos" w:cs="Arial"/>
          <w:sz w:val="20"/>
        </w:rPr>
        <w:t xml:space="preserve"> grounds.</w:t>
      </w:r>
      <w:r w:rsidRPr="005E5108" w:rsidR="55154081">
        <w:rPr>
          <w:rFonts w:ascii="Aptos" w:hAnsi="Aptos" w:cs="Arial"/>
          <w:sz w:val="20"/>
        </w:rPr>
        <w:t xml:space="preserve"> </w:t>
      </w:r>
      <w:r w:rsidRPr="005E5108" w:rsidR="00706D13">
        <w:rPr>
          <w:rFonts w:ascii="Aptos" w:hAnsi="Aptos" w:cs="Arial"/>
          <w:sz w:val="20"/>
        </w:rPr>
        <w:t xml:space="preserve">Please tick one or </w:t>
      </w:r>
      <w:r w:rsidRPr="005E5108" w:rsidR="009063C9">
        <w:rPr>
          <w:rFonts w:ascii="Aptos" w:hAnsi="Aptos" w:cs="Arial"/>
          <w:sz w:val="20"/>
        </w:rPr>
        <w:t>more</w:t>
      </w:r>
      <w:r w:rsidRPr="005E5108" w:rsidR="00706D13">
        <w:rPr>
          <w:rFonts w:ascii="Aptos" w:hAnsi="Aptos" w:cs="Arial"/>
          <w:sz w:val="20"/>
        </w:rPr>
        <w:t xml:space="preserve"> of the boxes below.</w:t>
      </w:r>
    </w:p>
    <w:tbl>
      <w:tblPr>
        <w:tblStyle w:val="TableGrid"/>
        <w:tblW w:w="9076" w:type="dxa"/>
        <w:tblBorders>
          <w:insideH w:val="none" w:color="auto" w:sz="0" w:space="0"/>
          <w:insideV w:val="none" w:color="auto" w:sz="0" w:space="0"/>
        </w:tblBorders>
        <w:tblLook w:val="04A0" w:firstRow="1" w:lastRow="0" w:firstColumn="1" w:lastColumn="0" w:noHBand="0" w:noVBand="1"/>
      </w:tblPr>
      <w:tblGrid>
        <w:gridCol w:w="522"/>
        <w:gridCol w:w="496"/>
        <w:gridCol w:w="8058"/>
      </w:tblGrid>
      <w:tr w:rsidRPr="005E5108" w:rsidR="00157A21" w:rsidTr="7A4C5E8D" w14:paraId="4CB797F6" w14:textId="77777777">
        <w:trPr>
          <w:trHeight w:val="300"/>
        </w:trPr>
        <w:tc>
          <w:tcPr>
            <w:tcW w:w="522" w:type="dxa"/>
            <w:tcBorders>
              <w:bottom w:val="single" w:color="auto" w:sz="4" w:space="0"/>
            </w:tcBorders>
            <w:tcMar/>
          </w:tcPr>
          <w:p w:rsidRPr="005E5108" w:rsidR="00157A21" w:rsidP="00005F4D" w:rsidRDefault="00CA5107" w14:paraId="12DE8D10" w14:textId="77777777">
            <w:pPr>
              <w:pStyle w:val="Footer"/>
              <w:tabs>
                <w:tab w:val="clear" w:pos="4153"/>
                <w:tab w:val="clear" w:pos="8306"/>
              </w:tabs>
              <w:rPr>
                <w:rFonts w:ascii="Aptos" w:hAnsi="Aptos" w:cs="Arial"/>
                <w:sz w:val="20"/>
              </w:rPr>
            </w:pPr>
            <w:r w:rsidRPr="005E5108">
              <w:rPr>
                <w:rFonts w:ascii="Aptos" w:hAnsi="Aptos" w:cs="Arial"/>
                <w:sz w:val="20"/>
              </w:rPr>
              <w:t>4</w:t>
            </w:r>
            <w:r w:rsidRPr="005E5108" w:rsidR="00157A21">
              <w:rPr>
                <w:rFonts w:ascii="Aptos" w:hAnsi="Aptos" w:cs="Arial"/>
                <w:sz w:val="20"/>
              </w:rPr>
              <w:t>a)</w:t>
            </w:r>
          </w:p>
        </w:tc>
        <w:tc>
          <w:tcPr>
            <w:tcW w:w="496" w:type="dxa"/>
            <w:tcBorders>
              <w:bottom w:val="single" w:color="auto" w:sz="4" w:space="0"/>
            </w:tcBorders>
            <w:tcMar/>
          </w:tcPr>
          <w:p w:rsidRPr="005E5108" w:rsidR="00157A21" w:rsidP="00005F4D" w:rsidRDefault="00157A21" w14:paraId="7ED65FD9" w14:textId="77777777">
            <w:pPr>
              <w:pStyle w:val="Footer"/>
              <w:tabs>
                <w:tab w:val="clear" w:pos="4153"/>
                <w:tab w:val="clear" w:pos="8306"/>
              </w:tabs>
              <w:rPr>
                <w:rFonts w:ascii="Aptos" w:hAnsi="Aptos" w:cs="Arial"/>
                <w:sz w:val="20"/>
              </w:rPr>
            </w:pPr>
          </w:p>
          <w:p w:rsidRPr="005E5108" w:rsidR="00052272" w:rsidP="00005F4D" w:rsidRDefault="004C790F" w14:paraId="0127FB27" w14:textId="77777777">
            <w:pPr>
              <w:pStyle w:val="Footer"/>
              <w:tabs>
                <w:tab w:val="clear" w:pos="4153"/>
                <w:tab w:val="clear" w:pos="8306"/>
              </w:tabs>
              <w:rPr>
                <w:rFonts w:ascii="Aptos" w:hAnsi="Aptos" w:cs="Arial"/>
                <w:sz w:val="20"/>
              </w:rPr>
            </w:pPr>
            <w:r w:rsidRPr="005E5108">
              <w:rPr>
                <w:rFonts w:ascii="Aptos" w:hAnsi="Aptos" w:cs="Arial"/>
                <w:sz w:val="20"/>
              </w:rPr>
              <w:fldChar w:fldCharType="begin">
                <w:ffData>
                  <w:name w:val="Check1"/>
                  <w:enabled/>
                  <w:calcOnExit w:val="0"/>
                  <w:checkBox>
                    <w:sizeAuto/>
                    <w:default w:val="0"/>
                  </w:checkBox>
                </w:ffData>
              </w:fldChar>
            </w:r>
            <w:bookmarkStart w:name="Check1" w:id="2"/>
            <w:r w:rsidRPr="005E5108" w:rsidR="00C708F5">
              <w:rPr>
                <w:rFonts w:ascii="Aptos" w:hAnsi="Aptos" w:cs="Arial"/>
                <w:sz w:val="20"/>
              </w:rPr>
              <w:instrText xml:space="preserve"> FORMCHECKBOX </w:instrText>
            </w:r>
            <w:r w:rsidR="002B5526">
              <w:rPr>
                <w:rFonts w:ascii="Aptos" w:hAnsi="Aptos" w:cs="Arial"/>
                <w:sz w:val="20"/>
              </w:rPr>
            </w:r>
            <w:r w:rsidR="002B5526">
              <w:rPr>
                <w:rFonts w:ascii="Aptos" w:hAnsi="Aptos" w:cs="Arial"/>
                <w:sz w:val="20"/>
              </w:rPr>
              <w:fldChar w:fldCharType="separate"/>
            </w:r>
            <w:r w:rsidRPr="005E5108">
              <w:rPr>
                <w:rFonts w:ascii="Aptos" w:hAnsi="Aptos" w:cs="Arial"/>
                <w:sz w:val="20"/>
              </w:rPr>
              <w:fldChar w:fldCharType="end"/>
            </w:r>
            <w:bookmarkEnd w:id="2"/>
          </w:p>
          <w:p w:rsidRPr="005E5108" w:rsidR="00157A21" w:rsidP="00157A21" w:rsidRDefault="00157A21" w14:paraId="75DAA942" w14:textId="77777777">
            <w:pPr>
              <w:rPr>
                <w:rFonts w:ascii="Aptos" w:hAnsi="Aptos"/>
              </w:rPr>
            </w:pPr>
          </w:p>
        </w:tc>
        <w:tc>
          <w:tcPr>
            <w:tcW w:w="8058" w:type="dxa"/>
            <w:tcBorders>
              <w:bottom w:val="single" w:color="auto" w:sz="4" w:space="0"/>
            </w:tcBorders>
            <w:tcMar/>
          </w:tcPr>
          <w:p w:rsidRPr="005E5108" w:rsidR="00157A21" w:rsidP="62094255" w:rsidRDefault="6DA02D11" w14:paraId="1BD4C5DE" w14:textId="4BFFDF06">
            <w:pPr>
              <w:pStyle w:val="Footer"/>
              <w:tabs>
                <w:tab w:val="clear" w:pos="4153"/>
                <w:tab w:val="clear" w:pos="8306"/>
              </w:tabs>
              <w:rPr>
                <w:rFonts w:ascii="Aptos" w:hAnsi="Aptos" w:cs="Arial"/>
                <w:sz w:val="20"/>
              </w:rPr>
            </w:pPr>
            <w:r w:rsidRPr="005E5108">
              <w:rPr>
                <w:rFonts w:ascii="Aptos" w:hAnsi="Aptos" w:cs="Arial"/>
                <w:sz w:val="20"/>
              </w:rPr>
              <w:t xml:space="preserve">There were circumstances unknown to the </w:t>
            </w:r>
            <w:r w:rsidRPr="005E5108" w:rsidR="1221DA68">
              <w:rPr>
                <w:rFonts w:ascii="Aptos" w:hAnsi="Aptos" w:cs="Arial"/>
                <w:sz w:val="20"/>
              </w:rPr>
              <w:t>examiners / progress review panel</w:t>
            </w:r>
            <w:r w:rsidRPr="005E5108">
              <w:rPr>
                <w:rFonts w:ascii="Aptos" w:hAnsi="Aptos" w:cs="Arial"/>
                <w:sz w:val="20"/>
              </w:rPr>
              <w:t xml:space="preserve"> that affected your academic performance and you can present good reason for these circumstances not being made known </w:t>
            </w:r>
            <w:r w:rsidRPr="005E5108" w:rsidR="1221DA68">
              <w:rPr>
                <w:rFonts w:ascii="Aptos" w:hAnsi="Aptos" w:cs="Arial"/>
                <w:sz w:val="20"/>
              </w:rPr>
              <w:t>at the appropriate time.</w:t>
            </w:r>
          </w:p>
        </w:tc>
      </w:tr>
      <w:tr w:rsidRPr="005E5108" w:rsidR="00157A21" w:rsidTr="7A4C5E8D" w14:paraId="6D279D63" w14:textId="77777777">
        <w:trPr>
          <w:trHeight w:val="300"/>
        </w:trPr>
        <w:tc>
          <w:tcPr>
            <w:tcW w:w="522" w:type="dxa"/>
            <w:tcBorders>
              <w:top w:val="single" w:color="auto" w:sz="4" w:space="0"/>
              <w:bottom w:val="single" w:color="auto" w:sz="4" w:space="0"/>
            </w:tcBorders>
            <w:tcMar/>
          </w:tcPr>
          <w:p w:rsidRPr="005E5108" w:rsidR="00157A21" w:rsidP="00005F4D" w:rsidRDefault="00CA5107" w14:paraId="4B81BD5A" w14:textId="77777777">
            <w:pPr>
              <w:pStyle w:val="Footer"/>
              <w:tabs>
                <w:tab w:val="clear" w:pos="4153"/>
                <w:tab w:val="clear" w:pos="8306"/>
              </w:tabs>
              <w:rPr>
                <w:rFonts w:ascii="Aptos" w:hAnsi="Aptos" w:cs="Arial"/>
                <w:sz w:val="20"/>
              </w:rPr>
            </w:pPr>
            <w:r w:rsidRPr="005E5108">
              <w:rPr>
                <w:rFonts w:ascii="Aptos" w:hAnsi="Aptos" w:cs="Arial"/>
                <w:sz w:val="20"/>
              </w:rPr>
              <w:t>4</w:t>
            </w:r>
            <w:r w:rsidRPr="005E5108" w:rsidR="00157A21">
              <w:rPr>
                <w:rFonts w:ascii="Aptos" w:hAnsi="Aptos" w:cs="Arial"/>
                <w:sz w:val="20"/>
              </w:rPr>
              <w:t>b)</w:t>
            </w:r>
          </w:p>
        </w:tc>
        <w:tc>
          <w:tcPr>
            <w:tcW w:w="496" w:type="dxa"/>
            <w:tcBorders>
              <w:top w:val="single" w:color="auto" w:sz="4" w:space="0"/>
              <w:bottom w:val="single" w:color="auto" w:sz="4" w:space="0"/>
            </w:tcBorders>
            <w:tcMar/>
          </w:tcPr>
          <w:p w:rsidRPr="005E5108" w:rsidR="00157A21" w:rsidP="00005F4D" w:rsidRDefault="00157A21" w14:paraId="4B49F15F" w14:textId="77777777">
            <w:pPr>
              <w:pStyle w:val="Footer"/>
              <w:tabs>
                <w:tab w:val="clear" w:pos="4153"/>
                <w:tab w:val="clear" w:pos="8306"/>
              </w:tabs>
              <w:rPr>
                <w:rFonts w:ascii="Aptos" w:hAnsi="Aptos" w:cs="Arial"/>
                <w:sz w:val="20"/>
              </w:rPr>
            </w:pPr>
          </w:p>
          <w:p w:rsidRPr="005E5108" w:rsidR="00157A21" w:rsidP="00005F4D" w:rsidRDefault="004C790F" w14:paraId="6EBDB4E2" w14:textId="77777777">
            <w:pPr>
              <w:pStyle w:val="Footer"/>
              <w:tabs>
                <w:tab w:val="clear" w:pos="4153"/>
                <w:tab w:val="clear" w:pos="8306"/>
              </w:tabs>
              <w:rPr>
                <w:rFonts w:ascii="Aptos" w:hAnsi="Aptos" w:cs="Arial"/>
                <w:sz w:val="20"/>
              </w:rPr>
            </w:pPr>
            <w:r w:rsidRPr="005E5108">
              <w:rPr>
                <w:rFonts w:ascii="Aptos" w:hAnsi="Aptos" w:cs="Arial"/>
                <w:sz w:val="20"/>
              </w:rPr>
              <w:fldChar w:fldCharType="begin">
                <w:ffData>
                  <w:name w:val="Check2"/>
                  <w:enabled/>
                  <w:calcOnExit w:val="0"/>
                  <w:checkBox>
                    <w:sizeAuto/>
                    <w:default w:val="0"/>
                    <w:checked w:val="0"/>
                  </w:checkBox>
                </w:ffData>
              </w:fldChar>
            </w:r>
            <w:bookmarkStart w:name="Check2" w:id="3"/>
            <w:r w:rsidRPr="005E5108" w:rsidR="00141F41">
              <w:rPr>
                <w:rFonts w:ascii="Aptos" w:hAnsi="Aptos" w:cs="Arial"/>
                <w:sz w:val="20"/>
              </w:rPr>
              <w:instrText xml:space="preserve"> FORMCHECKBOX </w:instrText>
            </w:r>
            <w:r w:rsidR="002B5526">
              <w:rPr>
                <w:rFonts w:ascii="Aptos" w:hAnsi="Aptos" w:cs="Arial"/>
                <w:sz w:val="20"/>
              </w:rPr>
            </w:r>
            <w:r w:rsidR="002B5526">
              <w:rPr>
                <w:rFonts w:ascii="Aptos" w:hAnsi="Aptos" w:cs="Arial"/>
                <w:sz w:val="20"/>
              </w:rPr>
              <w:fldChar w:fldCharType="separate"/>
            </w:r>
            <w:r w:rsidRPr="005E5108">
              <w:rPr>
                <w:rFonts w:ascii="Aptos" w:hAnsi="Aptos" w:cs="Arial"/>
                <w:sz w:val="20"/>
              </w:rPr>
              <w:fldChar w:fldCharType="end"/>
            </w:r>
            <w:bookmarkEnd w:id="3"/>
          </w:p>
        </w:tc>
        <w:tc>
          <w:tcPr>
            <w:tcW w:w="8058" w:type="dxa"/>
            <w:tcBorders>
              <w:top w:val="single" w:color="auto" w:sz="4" w:space="0"/>
              <w:bottom w:val="single" w:color="auto" w:sz="4" w:space="0"/>
            </w:tcBorders>
            <w:tcMar/>
          </w:tcPr>
          <w:p w:rsidRPr="005E5108" w:rsidR="00157A21" w:rsidP="62094255" w:rsidRDefault="6DA02D11" w14:paraId="066F0BE2" w14:textId="7DA6C613">
            <w:pPr>
              <w:pStyle w:val="Footer"/>
              <w:tabs>
                <w:tab w:val="clear" w:pos="4153"/>
                <w:tab w:val="clear" w:pos="8306"/>
              </w:tabs>
              <w:rPr>
                <w:rFonts w:ascii="Aptos" w:hAnsi="Aptos" w:cs="Arial"/>
                <w:sz w:val="20"/>
              </w:rPr>
            </w:pPr>
            <w:r w:rsidRPr="005E5108">
              <w:rPr>
                <w:rFonts w:ascii="Aptos" w:hAnsi="Aptos" w:cs="Arial"/>
                <w:sz w:val="20"/>
              </w:rPr>
              <w:t>There was an administrative irregularity or failure in procedure giving rise to a reasonable d</w:t>
            </w:r>
            <w:r w:rsidRPr="005E5108" w:rsidR="1221DA68">
              <w:rPr>
                <w:rFonts w:ascii="Aptos" w:hAnsi="Aptos" w:cs="Arial"/>
                <w:sz w:val="20"/>
              </w:rPr>
              <w:t xml:space="preserve">oubt as to whether the </w:t>
            </w:r>
            <w:r w:rsidRPr="005E5108">
              <w:rPr>
                <w:rFonts w:ascii="Aptos" w:hAnsi="Aptos" w:cs="Arial"/>
                <w:sz w:val="20"/>
              </w:rPr>
              <w:t>decision would have been different if it had not occurred.</w:t>
            </w:r>
          </w:p>
        </w:tc>
      </w:tr>
      <w:tr w:rsidRPr="005E5108" w:rsidR="62094255" w:rsidTr="7A4C5E8D" w14:paraId="4C2F812E" w14:textId="77777777">
        <w:trPr>
          <w:trHeight w:val="300"/>
        </w:trPr>
        <w:tc>
          <w:tcPr>
            <w:tcW w:w="522" w:type="dxa"/>
            <w:tcBorders>
              <w:top w:val="single" w:color="auto" w:sz="4" w:space="0"/>
              <w:bottom w:val="single" w:color="auto" w:sz="4" w:space="0"/>
            </w:tcBorders>
            <w:tcMar/>
          </w:tcPr>
          <w:p w:rsidRPr="005E5108" w:rsidR="75C2CDE8" w:rsidP="62094255" w:rsidRDefault="75C2CDE8" w14:paraId="22563271" w14:textId="4884F788">
            <w:pPr>
              <w:pStyle w:val="Footer"/>
              <w:rPr>
                <w:rFonts w:ascii="Aptos" w:hAnsi="Aptos" w:cs="Arial"/>
                <w:sz w:val="20"/>
              </w:rPr>
            </w:pPr>
            <w:r w:rsidRPr="005E5108">
              <w:rPr>
                <w:rFonts w:ascii="Aptos" w:hAnsi="Aptos" w:cs="Arial"/>
                <w:sz w:val="20"/>
              </w:rPr>
              <w:t>4c)</w:t>
            </w:r>
          </w:p>
        </w:tc>
        <w:sdt>
          <w:sdtPr>
            <w:id w:val="5098468"/>
            <w14:checkbox>
              <w14:checked w14:val="0"/>
              <w14:checkedState w14:val="2612" w14:font="MS Gothic"/>
              <w14:uncheckedState w14:val="2610" w14:font="MS Gothic"/>
            </w14:checkbox>
            <w:rPr>
              <w:rFonts w:ascii="Aptos" w:hAnsi="Aptos" w:cs="Arial"/>
              <w:sz w:val="20"/>
              <w:szCs w:val="20"/>
            </w:rPr>
          </w:sdtPr>
          <w:sdtEndPr>
            <w:rPr>
              <w:rFonts w:ascii="Aptos" w:hAnsi="Aptos" w:cs="Arial"/>
              <w:sz w:val="20"/>
              <w:szCs w:val="20"/>
            </w:rPr>
          </w:sdtEndPr>
          <w:sdtContent>
            <w:tc>
              <w:tcPr>
                <w:tcW w:w="496" w:type="dxa"/>
                <w:tcBorders>
                  <w:top w:val="single" w:color="auto" w:sz="4" w:space="0"/>
                  <w:bottom w:val="single" w:color="auto" w:sz="4" w:space="0"/>
                </w:tcBorders>
                <w:tcMar/>
              </w:tcPr>
              <w:p w:rsidRPr="005E5108" w:rsidR="62094255" w:rsidP="62094255" w:rsidRDefault="00902703" w14:paraId="43B5356C" w14:textId="22183AB6">
                <w:pPr>
                  <w:pStyle w:val="Footer"/>
                  <w:rPr>
                    <w:rFonts w:ascii="Aptos" w:hAnsi="Aptos" w:cs="Arial"/>
                    <w:sz w:val="20"/>
                  </w:rPr>
                </w:pPr>
                <w:r>
                  <w:rPr>
                    <w:rFonts w:hint="eastAsia" w:ascii="MS Gothic" w:hAnsi="MS Gothic" w:eastAsia="MS Gothic" w:cs="Arial"/>
                    <w:sz w:val="20"/>
                  </w:rPr>
                  <w:t>☐</w:t>
                </w:r>
              </w:p>
            </w:tc>
          </w:sdtContent>
        </w:sdt>
        <w:tc>
          <w:tcPr>
            <w:tcW w:w="8058" w:type="dxa"/>
            <w:tcBorders>
              <w:top w:val="single" w:color="auto" w:sz="4" w:space="0"/>
              <w:bottom w:val="single" w:color="auto" w:sz="4" w:space="0"/>
            </w:tcBorders>
            <w:tcMar/>
          </w:tcPr>
          <w:p w:rsidRPr="005E5108" w:rsidR="75C2CDE8" w:rsidP="7A4C5E8D" w:rsidRDefault="75C2CDE8" w14:paraId="4CCFADC3" w14:textId="4121C754">
            <w:pPr>
              <w:pStyle w:val="Footer"/>
              <w:tabs>
                <w:tab w:val="clear" w:pos="4153"/>
                <w:tab w:val="clear" w:pos="8306"/>
              </w:tabs>
              <w:rPr>
                <w:rFonts w:ascii="Aptos" w:hAnsi="Aptos" w:cs="Arial"/>
                <w:sz w:val="20"/>
                <w:szCs w:val="20"/>
              </w:rPr>
            </w:pPr>
            <w:r w:rsidRPr="7A4C5E8D" w:rsidR="75C2CDE8">
              <w:rPr>
                <w:rFonts w:ascii="Aptos" w:hAnsi="Aptos" w:cs="Arial"/>
                <w:sz w:val="20"/>
                <w:szCs w:val="20"/>
              </w:rPr>
              <w:t>There has been bias in the assessment of your thesis on the part of one or more examiners.</w:t>
            </w:r>
          </w:p>
          <w:p w:rsidRPr="005E5108" w:rsidR="75C2CDE8" w:rsidP="7A4C5E8D" w:rsidRDefault="75C2CDE8" w14:paraId="170B05BC" w14:textId="6598A637">
            <w:pPr>
              <w:pStyle w:val="Footer"/>
              <w:tabs>
                <w:tab w:val="clear" w:pos="4153"/>
                <w:tab w:val="clear" w:pos="8306"/>
              </w:tabs>
              <w:rPr>
                <w:rFonts w:ascii="Aptos" w:hAnsi="Aptos" w:cs="Arial"/>
                <w:sz w:val="20"/>
                <w:szCs w:val="20"/>
              </w:rPr>
            </w:pPr>
          </w:p>
          <w:p w:rsidRPr="005E5108" w:rsidR="75C2CDE8" w:rsidP="7A4C5E8D" w:rsidRDefault="75C2CDE8" w14:paraId="55ABEC4B" w14:textId="124EF91C">
            <w:pPr>
              <w:pStyle w:val="Footer"/>
              <w:tabs>
                <w:tab w:val="clear" w:pos="4153"/>
                <w:tab w:val="clear" w:pos="8306"/>
              </w:tabs>
              <w:rPr>
                <w:rFonts w:ascii="Aptos" w:hAnsi="Aptos" w:cs="Arial"/>
                <w:sz w:val="20"/>
                <w:szCs w:val="20"/>
              </w:rPr>
            </w:pPr>
          </w:p>
          <w:p w:rsidRPr="005E5108" w:rsidR="75C2CDE8" w:rsidP="7A4C5E8D" w:rsidRDefault="75C2CDE8" w14:paraId="79BEE3A0" w14:textId="50866773">
            <w:pPr>
              <w:pStyle w:val="Footer"/>
              <w:tabs>
                <w:tab w:val="clear" w:pos="4153"/>
                <w:tab w:val="clear" w:pos="8306"/>
              </w:tabs>
              <w:rPr>
                <w:rFonts w:ascii="Aptos" w:hAnsi="Aptos" w:cs="Arial"/>
                <w:sz w:val="20"/>
                <w:szCs w:val="20"/>
              </w:rPr>
            </w:pPr>
          </w:p>
          <w:p w:rsidRPr="005E5108" w:rsidR="75C2CDE8" w:rsidP="7A4C5E8D" w:rsidRDefault="75C2CDE8" w14:paraId="48C9A616" w14:textId="1062AB33">
            <w:pPr>
              <w:pStyle w:val="Footer"/>
              <w:tabs>
                <w:tab w:val="clear" w:pos="4153"/>
                <w:tab w:val="clear" w:pos="8306"/>
              </w:tabs>
              <w:rPr>
                <w:rFonts w:ascii="Aptos" w:hAnsi="Aptos" w:cs="Arial"/>
                <w:sz w:val="20"/>
                <w:szCs w:val="20"/>
              </w:rPr>
            </w:pPr>
          </w:p>
        </w:tc>
      </w:tr>
      <w:tr w:rsidRPr="005E5108" w:rsidR="001E3C92" w:rsidTr="7A4C5E8D" w14:paraId="667FD115" w14:textId="77777777">
        <w:trPr>
          <w:trHeight w:val="540"/>
        </w:trPr>
        <w:tc>
          <w:tcPr>
            <w:tcW w:w="522" w:type="dxa"/>
            <w:tcBorders>
              <w:top w:val="single" w:color="auto" w:sz="4" w:space="0"/>
              <w:bottom w:val="single" w:color="auto" w:sz="4" w:space="0"/>
              <w:right w:val="nil"/>
            </w:tcBorders>
            <w:tcMar/>
          </w:tcPr>
          <w:p w:rsidRPr="005E5108" w:rsidR="62094255" w:rsidP="62094255" w:rsidRDefault="62094255" w14:paraId="67059531" w14:textId="7C2CB55C">
            <w:pPr>
              <w:pStyle w:val="Footer"/>
              <w:tabs>
                <w:tab w:val="clear" w:pos="4153"/>
                <w:tab w:val="clear" w:pos="8306"/>
              </w:tabs>
              <w:rPr>
                <w:rFonts w:ascii="Aptos" w:hAnsi="Aptos" w:cs="Arial"/>
                <w:sz w:val="20"/>
              </w:rPr>
            </w:pPr>
            <w:r w:rsidRPr="005E5108">
              <w:rPr>
                <w:rFonts w:ascii="Aptos" w:hAnsi="Aptos" w:cs="Arial"/>
                <w:sz w:val="20"/>
              </w:rPr>
              <w:t>4</w:t>
            </w:r>
            <w:r w:rsidRPr="005E5108" w:rsidR="73FF4ECD">
              <w:rPr>
                <w:rFonts w:ascii="Aptos" w:hAnsi="Aptos" w:cs="Arial"/>
                <w:sz w:val="20"/>
              </w:rPr>
              <w:t>d</w:t>
            </w:r>
            <w:r w:rsidRPr="005E5108">
              <w:rPr>
                <w:rFonts w:ascii="Aptos" w:hAnsi="Aptos" w:cs="Arial"/>
                <w:sz w:val="20"/>
              </w:rPr>
              <w:t>)</w:t>
            </w:r>
          </w:p>
        </w:tc>
        <w:tc>
          <w:tcPr>
            <w:tcW w:w="496" w:type="dxa"/>
            <w:tcBorders>
              <w:top w:val="single" w:color="auto" w:sz="4" w:space="0"/>
              <w:left w:val="nil"/>
              <w:bottom w:val="single" w:color="auto" w:sz="4" w:space="0"/>
              <w:right w:val="nil"/>
            </w:tcBorders>
            <w:tcMar/>
          </w:tcPr>
          <w:p w:rsidRPr="009E5814" w:rsidR="62094255" w:rsidP="62094255" w:rsidRDefault="62094255" w14:paraId="134C57BB" w14:textId="77777777">
            <w:pPr>
              <w:pStyle w:val="Footer"/>
              <w:tabs>
                <w:tab w:val="clear" w:pos="4153"/>
                <w:tab w:val="clear" w:pos="8306"/>
              </w:tabs>
              <w:rPr>
                <w:rFonts w:ascii="Aptos" w:hAnsi="Aptos" w:cs="Arial"/>
                <w:b/>
                <w:bCs/>
                <w:sz w:val="20"/>
              </w:rPr>
            </w:pPr>
          </w:p>
          <w:p w:rsidRPr="009E5814" w:rsidR="62094255" w:rsidP="62094255" w:rsidRDefault="62094255" w14:paraId="62745416" w14:textId="77777777">
            <w:pPr>
              <w:pStyle w:val="Footer"/>
              <w:tabs>
                <w:tab w:val="clear" w:pos="4153"/>
                <w:tab w:val="clear" w:pos="8306"/>
              </w:tabs>
              <w:rPr>
                <w:rFonts w:ascii="Aptos" w:hAnsi="Aptos" w:cs="Arial"/>
                <w:b/>
                <w:bCs/>
                <w:sz w:val="20"/>
              </w:rPr>
            </w:pPr>
            <w:r w:rsidRPr="009E5814">
              <w:rPr>
                <w:rFonts w:ascii="Aptos" w:hAnsi="Aptos" w:cs="Arial"/>
                <w:b/>
                <w:bCs/>
                <w:sz w:val="20"/>
              </w:rPr>
              <w:fldChar w:fldCharType="begin"/>
            </w:r>
            <w:r w:rsidRPr="009E5814">
              <w:rPr>
                <w:rFonts w:ascii="Aptos" w:hAnsi="Aptos" w:cs="Arial"/>
                <w:b/>
                <w:bCs/>
                <w:sz w:val="20"/>
              </w:rPr>
              <w:instrText xml:space="preserve"> FORMCHECKBOX </w:instrText>
            </w:r>
            <w:r w:rsidR="002B5526">
              <w:rPr>
                <w:rFonts w:ascii="Aptos" w:hAnsi="Aptos" w:cs="Arial"/>
                <w:b/>
                <w:bCs/>
                <w:sz w:val="20"/>
              </w:rPr>
              <w:fldChar w:fldCharType="separate"/>
            </w:r>
            <w:r w:rsidRPr="009E5814">
              <w:rPr>
                <w:rFonts w:ascii="Aptos" w:hAnsi="Aptos" w:cs="Arial"/>
                <w:b/>
                <w:bCs/>
                <w:sz w:val="20"/>
              </w:rPr>
              <w:fldChar w:fldCharType="end"/>
            </w:r>
          </w:p>
        </w:tc>
        <w:tc>
          <w:tcPr>
            <w:tcW w:w="8058" w:type="dxa"/>
            <w:tcBorders>
              <w:top w:val="single" w:color="auto" w:sz="4" w:space="0"/>
              <w:left w:val="nil"/>
              <w:bottom w:val="single" w:color="auto" w:sz="4" w:space="0"/>
            </w:tcBorders>
            <w:tcMar/>
          </w:tcPr>
          <w:p w:rsidRPr="004118E1" w:rsidR="0DF17D5A" w:rsidP="62094255" w:rsidRDefault="0DF17D5A" w14:paraId="2A2FF34D" w14:textId="5F2D05A0">
            <w:pPr>
              <w:pStyle w:val="Footer"/>
              <w:tabs>
                <w:tab w:val="clear" w:pos="4153"/>
                <w:tab w:val="clear" w:pos="8306"/>
              </w:tabs>
              <w:jc w:val="both"/>
              <w:rPr>
                <w:rFonts w:ascii="Aptos" w:hAnsi="Aptos" w:cs="Arial"/>
                <w:sz w:val="20"/>
              </w:rPr>
            </w:pPr>
            <w:r w:rsidRPr="004118E1">
              <w:rPr>
                <w:rFonts w:ascii="Aptos" w:hAnsi="Aptos" w:cs="Arial"/>
                <w:sz w:val="20"/>
              </w:rPr>
              <w:t>Please give full details of your case, in chronological order, in the box below.</w:t>
            </w:r>
          </w:p>
          <w:p w:rsidRPr="009E5814" w:rsidR="62094255" w:rsidP="62094255" w:rsidRDefault="62094255" w14:paraId="41B89F5A" w14:textId="291D806C">
            <w:pPr>
              <w:pStyle w:val="Footer"/>
              <w:tabs>
                <w:tab w:val="clear" w:pos="4153"/>
                <w:tab w:val="clear" w:pos="8306"/>
              </w:tabs>
              <w:jc w:val="both"/>
              <w:rPr>
                <w:rFonts w:ascii="Aptos" w:hAnsi="Aptos" w:cs="Arial"/>
                <w:b/>
                <w:bCs/>
                <w:sz w:val="20"/>
              </w:rPr>
            </w:pPr>
          </w:p>
          <w:p w:rsidRPr="009E5814" w:rsidR="0DF17D5A" w:rsidP="62094255" w:rsidRDefault="0DF17D5A" w14:paraId="0D1260B7" w14:textId="1308188E">
            <w:pPr>
              <w:pStyle w:val="Footer"/>
              <w:tabs>
                <w:tab w:val="clear" w:pos="4153"/>
                <w:tab w:val="clear" w:pos="8306"/>
              </w:tabs>
              <w:jc w:val="both"/>
              <w:rPr>
                <w:rFonts w:ascii="Aptos" w:hAnsi="Aptos" w:cs="Arial"/>
                <w:sz w:val="20"/>
              </w:rPr>
            </w:pPr>
            <w:r w:rsidRPr="009E5814">
              <w:rPr>
                <w:rFonts w:ascii="Aptos" w:hAnsi="Aptos" w:cs="Arial"/>
                <w:sz w:val="20"/>
              </w:rPr>
              <w:t>Please ensure that you include the date(s) on which the incidents occurred and if applicable, the date that your thesis was submitted, and oral examination took place. Please ensure that you make direct reference to the grounds that you are appealing on and ensure that you only give information that is relevant to your case.</w:t>
            </w:r>
          </w:p>
        </w:tc>
      </w:tr>
      <w:tr w:rsidRPr="005E5108" w:rsidR="002637FF" w:rsidTr="7A4C5E8D" w14:paraId="42BCF807" w14:textId="77777777">
        <w:tblPrEx>
          <w:tblBorders>
            <w:insideH w:val="single" w:color="auto" w:sz="4" w:space="0"/>
            <w:insideV w:val="single" w:color="auto" w:sz="4" w:space="0"/>
          </w:tblBorders>
        </w:tblPrEx>
        <w:trPr>
          <w:trHeight w:val="2688"/>
        </w:trPr>
        <w:tc>
          <w:tcPr>
            <w:tcW w:w="9076" w:type="dxa"/>
            <w:gridSpan w:val="3"/>
            <w:tcMar/>
          </w:tcPr>
          <w:p w:rsidRPr="005E5108" w:rsidR="002637FF" w:rsidP="62094255" w:rsidRDefault="002637FF" w14:paraId="55EEBC5C" w14:textId="6B8C2977">
            <w:pPr>
              <w:spacing w:before="120"/>
              <w:rPr>
                <w:rFonts w:ascii="Aptos" w:hAnsi="Aptos" w:cs="Arial"/>
              </w:rPr>
            </w:pPr>
          </w:p>
        </w:tc>
      </w:tr>
    </w:tbl>
    <w:p w:rsidRPr="005E5108" w:rsidR="0099035B" w:rsidP="00005F4D" w:rsidRDefault="0099035B" w14:paraId="6683FFE1" w14:textId="77777777">
      <w:pPr>
        <w:spacing w:before="120"/>
        <w:rPr>
          <w:rFonts w:ascii="Aptos" w:hAnsi="Aptos" w:cs="Arial"/>
        </w:rPr>
      </w:pPr>
    </w:p>
    <w:tbl>
      <w:tblPr>
        <w:tblStyle w:val="TableGrid"/>
        <w:tblW w:w="9031" w:type="dxa"/>
        <w:tblLook w:val="04A0" w:firstRow="1" w:lastRow="0" w:firstColumn="1" w:lastColumn="0" w:noHBand="0" w:noVBand="1"/>
      </w:tblPr>
      <w:tblGrid>
        <w:gridCol w:w="9031"/>
      </w:tblGrid>
      <w:tr w:rsidRPr="005E5108" w:rsidR="62094255" w:rsidTr="62094255" w14:paraId="3E6D5AFF" w14:textId="77777777">
        <w:trPr>
          <w:trHeight w:val="480"/>
        </w:trPr>
        <w:tc>
          <w:tcPr>
            <w:tcW w:w="9031" w:type="dxa"/>
          </w:tcPr>
          <w:p w:rsidRPr="005E5108" w:rsidR="66D1D6BF" w:rsidP="62094255" w:rsidRDefault="66D1D6BF" w14:paraId="4D50F67C" w14:textId="29BBD24F">
            <w:pPr>
              <w:spacing w:before="120"/>
              <w:rPr>
                <w:rFonts w:ascii="Aptos" w:hAnsi="Aptos" w:cs="Arial"/>
              </w:rPr>
            </w:pPr>
            <w:r w:rsidRPr="005E5108">
              <w:rPr>
                <w:rFonts w:ascii="Aptos" w:hAnsi="Aptos" w:cs="Arial"/>
              </w:rPr>
              <w:t xml:space="preserve">If you are appealing on </w:t>
            </w:r>
            <w:r w:rsidRPr="005E5108">
              <w:rPr>
                <w:rFonts w:ascii="Aptos" w:hAnsi="Aptos" w:cs="Arial"/>
                <w:b/>
                <w:bCs/>
              </w:rPr>
              <w:t>Ground 4a</w:t>
            </w:r>
            <w:r w:rsidRPr="005E5108">
              <w:rPr>
                <w:rFonts w:ascii="Aptos" w:hAnsi="Aptos" w:cs="Arial"/>
              </w:rPr>
              <w:t xml:space="preserve"> please ensure that you include details of why you did not bring this information to the attention of your School/Department or examiners through mechanisms such as the Progress Review mechanism.</w:t>
            </w:r>
            <w:r w:rsidRPr="005E5108">
              <w:rPr>
                <w:rFonts w:ascii="Aptos" w:hAnsi="Aptos" w:eastAsia="Arial" w:cs="Arial"/>
                <w:color w:val="000000" w:themeColor="text1"/>
              </w:rPr>
              <w:t xml:space="preserve"> </w:t>
            </w:r>
            <w:r w:rsidRPr="005E5108">
              <w:rPr>
                <w:rFonts w:ascii="Aptos" w:hAnsi="Aptos" w:eastAsia="Arial" w:cs="Arial"/>
              </w:rPr>
              <w:t xml:space="preserve"> </w:t>
            </w:r>
          </w:p>
        </w:tc>
      </w:tr>
      <w:tr w:rsidRPr="005E5108" w:rsidR="007239DB" w:rsidTr="62094255" w14:paraId="1F441DF5" w14:textId="77777777">
        <w:trPr>
          <w:trHeight w:val="1267"/>
        </w:trPr>
        <w:tc>
          <w:tcPr>
            <w:tcW w:w="9031" w:type="dxa"/>
          </w:tcPr>
          <w:p w:rsidRPr="005E5108" w:rsidR="007239DB" w:rsidP="62094255" w:rsidRDefault="66D1D6BF" w14:paraId="7A3A07A4" w14:textId="3DB0333B">
            <w:pPr>
              <w:spacing w:before="120"/>
              <w:rPr>
                <w:rFonts w:ascii="Aptos" w:hAnsi="Aptos"/>
              </w:rPr>
            </w:pPr>
            <w:r w:rsidRPr="005E5108">
              <w:rPr>
                <w:rFonts w:ascii="Aptos" w:hAnsi="Aptos" w:eastAsia="Arial" w:cs="Arial"/>
                <w:color w:val="000000" w:themeColor="text1"/>
              </w:rPr>
              <w:t xml:space="preserve"> </w:t>
            </w:r>
            <w:r w:rsidRPr="005E5108">
              <w:rPr>
                <w:rFonts w:ascii="Aptos" w:hAnsi="Aptos" w:eastAsia="Arial" w:cs="Arial"/>
              </w:rPr>
              <w:t xml:space="preserve"> </w:t>
            </w:r>
          </w:p>
        </w:tc>
      </w:tr>
    </w:tbl>
    <w:p w:rsidRPr="005E5108" w:rsidR="007239DB" w:rsidP="00005F4D" w:rsidRDefault="007239DB" w14:paraId="4F3BD31B" w14:textId="77777777">
      <w:pPr>
        <w:spacing w:before="120"/>
        <w:rPr>
          <w:rFonts w:ascii="Aptos" w:hAnsi="Aptos" w:cs="Arial"/>
        </w:rPr>
      </w:pPr>
    </w:p>
    <w:tbl>
      <w:tblPr>
        <w:tblStyle w:val="TableGrid"/>
        <w:tblW w:w="9016" w:type="dxa"/>
        <w:tblLook w:val="04A0" w:firstRow="1" w:lastRow="0" w:firstColumn="1" w:lastColumn="0" w:noHBand="0" w:noVBand="1"/>
      </w:tblPr>
      <w:tblGrid>
        <w:gridCol w:w="9016"/>
      </w:tblGrid>
      <w:tr w:rsidRPr="005E5108" w:rsidR="62094255" w:rsidTr="62094255" w14:paraId="4D6A41AC" w14:textId="77777777">
        <w:trPr>
          <w:trHeight w:val="300"/>
        </w:trPr>
        <w:tc>
          <w:tcPr>
            <w:tcW w:w="9016" w:type="dxa"/>
            <w:shd w:val="clear" w:color="auto" w:fill="auto"/>
          </w:tcPr>
          <w:p w:rsidRPr="005E5108" w:rsidR="3F3980D2" w:rsidP="62094255" w:rsidRDefault="3F3980D2" w14:paraId="424DB7E1" w14:textId="61EBBA85">
            <w:pPr>
              <w:spacing w:before="120"/>
              <w:rPr>
                <w:rFonts w:ascii="Aptos" w:hAnsi="Aptos" w:cs="Arial"/>
              </w:rPr>
            </w:pPr>
            <w:r w:rsidRPr="005E5108">
              <w:rPr>
                <w:rFonts w:ascii="Aptos" w:hAnsi="Aptos" w:cs="Arial"/>
              </w:rPr>
              <w:t>4e) Did you seek any pastoral support in relation to the reasons for your appeal or the appeals process itself? If so, please indicate where from:</w:t>
            </w:r>
          </w:p>
        </w:tc>
      </w:tr>
      <w:tr w:rsidRPr="005E5108" w:rsidR="00AF28DE" w:rsidTr="62094255" w14:paraId="6EEF9047" w14:textId="77777777">
        <w:tblPrEx>
          <w:shd w:val="clear" w:color="auto" w:fill="D9D9D9" w:themeFill="background1" w:themeFillShade="D9"/>
        </w:tblPrEx>
        <w:trPr>
          <w:trHeight w:val="1500"/>
        </w:trPr>
        <w:tc>
          <w:tcPr>
            <w:tcW w:w="9016" w:type="dxa"/>
            <w:shd w:val="clear" w:color="auto" w:fill="auto"/>
          </w:tcPr>
          <w:p w:rsidRPr="005E5108" w:rsidR="00AF28DE" w:rsidP="62094255" w:rsidRDefault="007239DB" w14:paraId="1DEEC318" w14:textId="77777777">
            <w:pPr>
              <w:spacing w:before="120"/>
              <w:jc w:val="both"/>
              <w:rPr>
                <w:rFonts w:ascii="Aptos" w:hAnsi="Aptos" w:cs="Arial"/>
              </w:rPr>
            </w:pPr>
            <w:r w:rsidRPr="005E5108">
              <w:rPr>
                <w:rFonts w:ascii="Aptos" w:hAnsi="Aptos" w:cs="Arial"/>
              </w:rPr>
              <w:fldChar w:fldCharType="begin"/>
            </w:r>
            <w:r w:rsidRPr="005E5108">
              <w:rPr>
                <w:rFonts w:ascii="Aptos" w:hAnsi="Aptos" w:cs="Arial"/>
              </w:rPr>
              <w:instrText xml:space="preserve"> FORMCHECKBOX </w:instrText>
            </w:r>
            <w:r w:rsidR="002B5526">
              <w:rPr>
                <w:rFonts w:ascii="Aptos" w:hAnsi="Aptos" w:cs="Arial"/>
              </w:rPr>
              <w:fldChar w:fldCharType="separate"/>
            </w:r>
            <w:r w:rsidRPr="005E5108">
              <w:rPr>
                <w:rFonts w:ascii="Aptos" w:hAnsi="Aptos" w:cs="Arial"/>
              </w:rPr>
              <w:fldChar w:fldCharType="end"/>
            </w:r>
            <w:r w:rsidRPr="005E5108" w:rsidR="3F3980D2">
              <w:rPr>
                <w:rFonts w:ascii="Aptos" w:hAnsi="Aptos" w:cs="Arial"/>
              </w:rPr>
              <w:t xml:space="preserve"> Student Support</w:t>
            </w:r>
          </w:p>
          <w:p w:rsidRPr="005E5108" w:rsidR="00AF28DE" w:rsidP="62094255" w:rsidRDefault="007239DB" w14:paraId="48A99DD0" w14:textId="77777777">
            <w:pPr>
              <w:spacing w:before="120"/>
              <w:jc w:val="both"/>
              <w:rPr>
                <w:rFonts w:ascii="Aptos" w:hAnsi="Aptos" w:cs="Arial"/>
              </w:rPr>
            </w:pPr>
            <w:r w:rsidRPr="005E5108">
              <w:rPr>
                <w:rFonts w:ascii="Aptos" w:hAnsi="Aptos" w:cs="Arial"/>
              </w:rPr>
              <w:fldChar w:fldCharType="begin"/>
            </w:r>
            <w:r w:rsidRPr="005E5108">
              <w:rPr>
                <w:rFonts w:ascii="Aptos" w:hAnsi="Aptos" w:cs="Arial"/>
              </w:rPr>
              <w:instrText xml:space="preserve"> FORMCHECKBOX </w:instrText>
            </w:r>
            <w:r w:rsidR="002B5526">
              <w:rPr>
                <w:rFonts w:ascii="Aptos" w:hAnsi="Aptos" w:cs="Arial"/>
              </w:rPr>
              <w:fldChar w:fldCharType="separate"/>
            </w:r>
            <w:r w:rsidRPr="005E5108">
              <w:rPr>
                <w:rFonts w:ascii="Aptos" w:hAnsi="Aptos" w:cs="Arial"/>
              </w:rPr>
              <w:fldChar w:fldCharType="end"/>
            </w:r>
            <w:r w:rsidRPr="005E5108" w:rsidR="3F3980D2">
              <w:rPr>
                <w:rFonts w:ascii="Aptos" w:hAnsi="Aptos" w:cs="Arial"/>
              </w:rPr>
              <w:t xml:space="preserve"> School Welfare</w:t>
            </w:r>
          </w:p>
          <w:p w:rsidRPr="005E5108" w:rsidR="00AF28DE" w:rsidP="62094255" w:rsidRDefault="007239DB" w14:paraId="2220D6C3" w14:textId="227292D6">
            <w:pPr>
              <w:spacing w:before="120"/>
              <w:jc w:val="both"/>
              <w:rPr>
                <w:rFonts w:ascii="Aptos" w:hAnsi="Aptos" w:cs="Arial"/>
              </w:rPr>
            </w:pPr>
            <w:r w:rsidRPr="005E5108">
              <w:rPr>
                <w:rFonts w:ascii="Aptos" w:hAnsi="Aptos" w:cs="Arial"/>
              </w:rPr>
              <w:fldChar w:fldCharType="begin"/>
            </w:r>
            <w:r w:rsidRPr="005E5108">
              <w:rPr>
                <w:rFonts w:ascii="Aptos" w:hAnsi="Aptos" w:cs="Arial"/>
              </w:rPr>
              <w:instrText xml:space="preserve"> FORMCHECKBOX </w:instrText>
            </w:r>
            <w:r w:rsidR="002B5526">
              <w:rPr>
                <w:rFonts w:ascii="Aptos" w:hAnsi="Aptos" w:cs="Arial"/>
              </w:rPr>
              <w:fldChar w:fldCharType="separate"/>
            </w:r>
            <w:r w:rsidRPr="005E5108">
              <w:rPr>
                <w:rFonts w:ascii="Aptos" w:hAnsi="Aptos" w:cs="Arial"/>
              </w:rPr>
              <w:fldChar w:fldCharType="end"/>
            </w:r>
            <w:r w:rsidRPr="005E5108" w:rsidR="3F3980D2">
              <w:rPr>
                <w:rFonts w:ascii="Aptos" w:hAnsi="Aptos" w:cs="Arial"/>
              </w:rPr>
              <w:t xml:space="preserve"> None</w:t>
            </w:r>
          </w:p>
          <w:p w:rsidRPr="005E5108" w:rsidR="00AF28DE" w:rsidP="004118E1" w:rsidRDefault="3F3980D2" w14:paraId="275B26E3" w14:textId="10D32820">
            <w:pPr>
              <w:spacing w:before="120"/>
              <w:rPr>
                <w:rFonts w:ascii="Aptos" w:hAnsi="Aptos" w:cs="Arial"/>
              </w:rPr>
            </w:pPr>
            <w:r w:rsidRPr="005E5108">
              <w:rPr>
                <w:rFonts w:ascii="Aptos" w:hAnsi="Aptos" w:cs="Arial"/>
              </w:rPr>
              <w:t>Other</w:t>
            </w:r>
            <w:r w:rsidR="004118E1">
              <w:rPr>
                <w:rFonts w:ascii="Aptos" w:hAnsi="Aptos" w:cs="Arial"/>
              </w:rPr>
              <w:t xml:space="preserve"> </w:t>
            </w:r>
            <w:r w:rsidRPr="005E5108">
              <w:rPr>
                <w:rFonts w:ascii="Aptos" w:hAnsi="Aptos" w:cs="Arial"/>
              </w:rPr>
              <w:t>(please</w:t>
            </w:r>
            <w:r w:rsidR="004118E1">
              <w:rPr>
                <w:rFonts w:ascii="Aptos" w:hAnsi="Aptos" w:cs="Arial"/>
              </w:rPr>
              <w:t xml:space="preserve"> </w:t>
            </w:r>
            <w:r w:rsidRPr="005E5108">
              <w:rPr>
                <w:rFonts w:ascii="Aptos" w:hAnsi="Aptos" w:cs="Arial"/>
              </w:rPr>
              <w:t>specify)</w:t>
            </w:r>
            <w:r w:rsidRPr="005E5108" w:rsidR="007239DB">
              <w:rPr>
                <w:rFonts w:ascii="Aptos" w:hAnsi="Aptos"/>
              </w:rPr>
              <w:br/>
            </w:r>
            <w:r w:rsidRPr="005E5108" w:rsidR="007239DB">
              <w:rPr>
                <w:rFonts w:ascii="Aptos" w:hAnsi="Aptos" w:cs="Arial"/>
              </w:rPr>
              <w:fldChar w:fldCharType="begin"/>
            </w:r>
            <w:r w:rsidRPr="005E5108" w:rsidR="007239DB">
              <w:rPr>
                <w:rFonts w:ascii="Aptos" w:hAnsi="Aptos" w:cs="Arial"/>
              </w:rPr>
              <w:instrText xml:space="preserve"> FORMCHECKBOX </w:instrText>
            </w:r>
            <w:r w:rsidR="002B5526">
              <w:rPr>
                <w:rFonts w:ascii="Aptos" w:hAnsi="Aptos" w:cs="Arial"/>
              </w:rPr>
              <w:fldChar w:fldCharType="separate"/>
            </w:r>
            <w:r w:rsidRPr="005E5108" w:rsidR="007239DB">
              <w:rPr>
                <w:rFonts w:ascii="Aptos" w:hAnsi="Aptos" w:cs="Arial"/>
              </w:rPr>
              <w:fldChar w:fldCharType="end"/>
            </w:r>
          </w:p>
        </w:tc>
      </w:tr>
    </w:tbl>
    <w:p w:rsidRPr="005E5108" w:rsidR="62094255" w:rsidP="62094255" w:rsidRDefault="62094255" w14:paraId="6E4F23D0" w14:textId="2A1448BF">
      <w:pPr>
        <w:spacing w:before="120"/>
        <w:rPr>
          <w:rFonts w:ascii="Aptos" w:hAnsi="Aptos" w:cs="Arial"/>
        </w:rPr>
      </w:pPr>
    </w:p>
    <w:tbl>
      <w:tblPr>
        <w:tblStyle w:val="TableGrid"/>
        <w:tblW w:w="0" w:type="auto"/>
        <w:tblLayout w:type="fixed"/>
        <w:tblLook w:val="06A0" w:firstRow="1" w:lastRow="0" w:firstColumn="1" w:lastColumn="0" w:noHBand="1" w:noVBand="1"/>
      </w:tblPr>
      <w:tblGrid>
        <w:gridCol w:w="9116"/>
      </w:tblGrid>
      <w:tr w:rsidRPr="005E5108" w:rsidR="62094255" w:rsidTr="62094255" w14:paraId="086AC339" w14:textId="77777777">
        <w:trPr>
          <w:trHeight w:val="300"/>
        </w:trPr>
        <w:tc>
          <w:tcPr>
            <w:tcW w:w="9116" w:type="dxa"/>
            <w:shd w:val="clear" w:color="auto" w:fill="D9D9D9" w:themeFill="background1" w:themeFillShade="D9"/>
          </w:tcPr>
          <w:p w:rsidRPr="005E5108" w:rsidR="5CA57C65" w:rsidP="62094255" w:rsidRDefault="5CA57C65" w14:paraId="6E0176C9" w14:textId="5FE559D7">
            <w:pPr>
              <w:rPr>
                <w:rFonts w:ascii="Aptos" w:hAnsi="Aptos" w:cs="Arial"/>
                <w:b/>
                <w:bCs/>
              </w:rPr>
            </w:pPr>
            <w:r w:rsidRPr="005E5108">
              <w:rPr>
                <w:rFonts w:ascii="Aptos" w:hAnsi="Aptos" w:cs="Arial"/>
                <w:b/>
                <w:bCs/>
              </w:rPr>
              <w:t>Section Five: Evidence</w:t>
            </w:r>
          </w:p>
        </w:tc>
      </w:tr>
    </w:tbl>
    <w:tbl>
      <w:tblPr>
        <w:tblStyle w:val="TableGrid"/>
        <w:tblpPr w:leftFromText="180" w:rightFromText="180" w:vertAnchor="text" w:horzAnchor="margin" w:tblpY="12"/>
        <w:tblW w:w="9226" w:type="dxa"/>
        <w:tblLook w:val="04A0" w:firstRow="1" w:lastRow="0" w:firstColumn="1" w:lastColumn="0" w:noHBand="0" w:noVBand="1"/>
      </w:tblPr>
      <w:tblGrid>
        <w:gridCol w:w="9226"/>
      </w:tblGrid>
      <w:tr w:rsidRPr="005E5108" w:rsidR="62094255" w:rsidTr="62094255" w14:paraId="1CB08B6C" w14:textId="77777777">
        <w:trPr>
          <w:trHeight w:val="2355"/>
        </w:trPr>
        <w:tc>
          <w:tcPr>
            <w:tcW w:w="9226" w:type="dxa"/>
          </w:tcPr>
          <w:p w:rsidRPr="005E5108" w:rsidR="3C0D522D" w:rsidP="62094255" w:rsidRDefault="3C0D522D" w14:paraId="2151B1ED" w14:textId="77777777">
            <w:pPr>
              <w:spacing w:before="120"/>
              <w:rPr>
                <w:rFonts w:ascii="Aptos" w:hAnsi="Aptos" w:cs="Arial"/>
              </w:rPr>
            </w:pPr>
            <w:r w:rsidRPr="005E5108">
              <w:rPr>
                <w:rFonts w:ascii="Aptos" w:hAnsi="Aptos" w:cs="Arial"/>
              </w:rPr>
              <w:t>Circumstances cited in an appeal must be supported by independent documentary evidence. This form must be accompanied by all evidence that you wish to be considered. Evidence can only be accepted after your deadline in exceptional circumstances.</w:t>
            </w:r>
          </w:p>
          <w:p w:rsidRPr="005E5108" w:rsidR="3C0D522D" w:rsidP="62094255" w:rsidRDefault="3C0D522D" w14:paraId="552F4C22" w14:textId="77777777">
            <w:pPr>
              <w:spacing w:before="120"/>
              <w:rPr>
                <w:rFonts w:ascii="Aptos" w:hAnsi="Aptos" w:cs="Arial"/>
              </w:rPr>
            </w:pPr>
            <w:r w:rsidRPr="005E5108">
              <w:rPr>
                <w:rFonts w:ascii="Aptos" w:hAnsi="Aptos" w:cs="Arial"/>
              </w:rPr>
              <w:t xml:space="preserve">Evidence will be shared with employees of the University who will process and review your submission. If at the conclusion of these processes you choose to submit a Complaint to the OIA, information may also be shared with that body. You should therefore ensure that where evidence relates to third parties you have their permission for this information to be disclosed. </w:t>
            </w:r>
          </w:p>
          <w:p w:rsidRPr="005E5108" w:rsidR="3C0D522D" w:rsidP="62094255" w:rsidRDefault="3C0D522D" w14:paraId="2AD96D8C" w14:textId="1B90FE5D">
            <w:pPr>
              <w:spacing w:before="120"/>
              <w:rPr>
                <w:rFonts w:ascii="Aptos" w:hAnsi="Aptos" w:cs="Arial"/>
              </w:rPr>
            </w:pPr>
            <w:r w:rsidRPr="005E5108">
              <w:rPr>
                <w:rFonts w:ascii="Aptos" w:hAnsi="Aptos" w:cs="Arial"/>
              </w:rPr>
              <w:t xml:space="preserve">Please </w:t>
            </w:r>
            <w:r w:rsidRPr="005E5108">
              <w:rPr>
                <w:rFonts w:ascii="Aptos" w:hAnsi="Aptos" w:cs="Arial"/>
                <w:b/>
                <w:bCs/>
                <w:u w:val="single"/>
              </w:rPr>
              <w:t>list</w:t>
            </w:r>
            <w:r w:rsidRPr="005E5108">
              <w:rPr>
                <w:rFonts w:ascii="Aptos" w:hAnsi="Aptos" w:cs="Arial"/>
              </w:rPr>
              <w:t xml:space="preserve"> below the documents that you are submitting. Please submit your evidence as a separate document(s)</w:t>
            </w:r>
            <w:r w:rsidR="00E33CEC">
              <w:rPr>
                <w:rFonts w:ascii="Aptos" w:hAnsi="Aptos" w:cs="Arial"/>
              </w:rPr>
              <w:t>, labelled clearly with identifying file names.</w:t>
            </w:r>
          </w:p>
        </w:tc>
      </w:tr>
      <w:tr w:rsidRPr="005E5108" w:rsidR="005F559D" w:rsidTr="62094255" w14:paraId="7C9C389E" w14:textId="77777777">
        <w:trPr>
          <w:trHeight w:val="2355"/>
        </w:trPr>
        <w:tc>
          <w:tcPr>
            <w:tcW w:w="9226" w:type="dxa"/>
          </w:tcPr>
          <w:p w:rsidRPr="005E5108" w:rsidR="005F559D" w:rsidP="0009694F" w:rsidRDefault="005F559D" w14:paraId="70515E51" w14:textId="77777777">
            <w:pPr>
              <w:spacing w:before="120"/>
              <w:rPr>
                <w:rFonts w:ascii="Aptos" w:hAnsi="Aptos" w:cs="Arial"/>
              </w:rPr>
            </w:pPr>
          </w:p>
        </w:tc>
      </w:tr>
    </w:tbl>
    <w:p w:rsidRPr="005E5108" w:rsidR="0009694F" w:rsidP="00005F4D" w:rsidRDefault="0009694F" w14:paraId="1034F485" w14:textId="77777777">
      <w:pPr>
        <w:spacing w:before="120"/>
        <w:rPr>
          <w:rFonts w:ascii="Aptos" w:hAnsi="Aptos" w:cs="Arial"/>
          <w:b/>
          <w:bCs/>
        </w:rPr>
      </w:pPr>
    </w:p>
    <w:tbl>
      <w:tblPr>
        <w:tblStyle w:val="TableGrid"/>
        <w:tblpPr w:leftFromText="180" w:rightFromText="180" w:vertAnchor="text" w:horzAnchor="margin" w:tblpY="45"/>
        <w:tblW w:w="0" w:type="auto"/>
        <w:shd w:val="clear" w:color="auto" w:fill="D9D9D9" w:themeFill="background1" w:themeFillShade="D9"/>
        <w:tblLook w:val="04A0" w:firstRow="1" w:lastRow="0" w:firstColumn="1" w:lastColumn="0" w:noHBand="0" w:noVBand="1"/>
      </w:tblPr>
      <w:tblGrid>
        <w:gridCol w:w="9016"/>
      </w:tblGrid>
      <w:tr w:rsidRPr="005E5108" w:rsidR="0009694F" w:rsidTr="0009694F" w14:paraId="2DCB3597" w14:textId="77777777">
        <w:trPr>
          <w:trHeight w:val="265"/>
        </w:trPr>
        <w:tc>
          <w:tcPr>
            <w:tcW w:w="9016" w:type="dxa"/>
            <w:shd w:val="clear" w:color="auto" w:fill="auto"/>
          </w:tcPr>
          <w:p w:rsidRPr="005E5108" w:rsidR="0009694F" w:rsidP="0009694F" w:rsidRDefault="0009694F" w14:paraId="5A95542D" w14:textId="77777777">
            <w:pPr>
              <w:pStyle w:val="Heading3"/>
              <w:tabs>
                <w:tab w:val="left" w:pos="2730"/>
              </w:tabs>
              <w:ind w:right="-108"/>
              <w:jc w:val="left"/>
              <w:rPr>
                <w:rFonts w:ascii="Aptos" w:hAnsi="Aptos" w:cs="Arial"/>
              </w:rPr>
            </w:pPr>
            <w:r w:rsidRPr="005E5108">
              <w:rPr>
                <w:rFonts w:ascii="Aptos" w:hAnsi="Aptos" w:cs="Arial"/>
              </w:rPr>
              <w:t>Section Six: Summary</w:t>
            </w:r>
            <w:r w:rsidRPr="005E5108">
              <w:rPr>
                <w:rFonts w:ascii="Aptos" w:hAnsi="Aptos" w:cs="Arial"/>
              </w:rPr>
              <w:tab/>
            </w:r>
          </w:p>
        </w:tc>
      </w:tr>
    </w:tbl>
    <w:p w:rsidRPr="005E5108" w:rsidR="007239DB" w:rsidP="00005F4D" w:rsidRDefault="00727540" w14:paraId="67D3A344" w14:textId="77777777">
      <w:pPr>
        <w:spacing w:before="120"/>
        <w:rPr>
          <w:rFonts w:ascii="Aptos" w:hAnsi="Aptos" w:cs="Arial"/>
          <w:b/>
          <w:bCs/>
        </w:rPr>
      </w:pPr>
      <w:r w:rsidRPr="005E5108">
        <w:rPr>
          <w:rFonts w:ascii="Aptos" w:hAnsi="Aptos" w:cs="Arial"/>
          <w:b/>
          <w:bCs/>
        </w:rPr>
        <w:t xml:space="preserve">This section MUST be completed. Your form will ONLY be processed if this section is completed. </w:t>
      </w:r>
      <w:r w:rsidRPr="005E5108" w:rsidR="00FA626C">
        <w:rPr>
          <w:rFonts w:ascii="Aptos" w:hAnsi="Aptos" w:cs="Arial"/>
          <w:bCs/>
        </w:rPr>
        <w:t>This summary must be completed as the Academic Appeal Committee uses this information in your summary as a starting point in considering your Academic Appeal.</w:t>
      </w:r>
    </w:p>
    <w:tbl>
      <w:tblPr>
        <w:tblStyle w:val="TableGrid"/>
        <w:tblW w:w="9272" w:type="dxa"/>
        <w:tblLook w:val="04A0" w:firstRow="1" w:lastRow="0" w:firstColumn="1" w:lastColumn="0" w:noHBand="0" w:noVBand="1"/>
      </w:tblPr>
      <w:tblGrid>
        <w:gridCol w:w="9272"/>
      </w:tblGrid>
      <w:tr w:rsidRPr="005E5108" w:rsidR="00727540" w:rsidTr="62094255" w14:paraId="42C87D47" w14:textId="77777777">
        <w:trPr>
          <w:trHeight w:val="300"/>
        </w:trPr>
        <w:tc>
          <w:tcPr>
            <w:tcW w:w="9272" w:type="dxa"/>
          </w:tcPr>
          <w:p w:rsidRPr="005E5108" w:rsidR="005F559D" w:rsidP="0009694F" w:rsidRDefault="00727540" w14:paraId="3D2B577F" w14:textId="77777777">
            <w:pPr>
              <w:spacing w:before="120"/>
              <w:rPr>
                <w:rFonts w:ascii="Aptos" w:hAnsi="Aptos" w:cs="Arial"/>
              </w:rPr>
            </w:pPr>
            <w:r w:rsidRPr="005E5108">
              <w:rPr>
                <w:rFonts w:ascii="Aptos" w:hAnsi="Aptos" w:cs="Arial"/>
              </w:rPr>
              <w:t xml:space="preserve">Please summarise the main points of your case, preferably in bullet points in no more than </w:t>
            </w:r>
            <w:r w:rsidRPr="005E5108" w:rsidR="005E013F">
              <w:rPr>
                <w:rFonts w:ascii="Aptos" w:hAnsi="Aptos" w:cs="Arial"/>
                <w:b/>
              </w:rPr>
              <w:t>3</w:t>
            </w:r>
            <w:r w:rsidRPr="005E5108">
              <w:rPr>
                <w:rFonts w:ascii="Aptos" w:hAnsi="Aptos" w:cs="Arial"/>
                <w:b/>
              </w:rPr>
              <w:t>00 words</w:t>
            </w:r>
            <w:r w:rsidRPr="005E5108">
              <w:rPr>
                <w:rFonts w:ascii="Aptos" w:hAnsi="Aptos" w:cs="Arial"/>
              </w:rPr>
              <w:t xml:space="preserve">. </w:t>
            </w:r>
            <w:r w:rsidRPr="005E5108" w:rsidR="00881D52">
              <w:rPr>
                <w:rFonts w:ascii="Aptos" w:hAnsi="Aptos" w:cs="Arial"/>
              </w:rPr>
              <w:t>Do not refer to the rest of your form.</w:t>
            </w:r>
          </w:p>
        </w:tc>
      </w:tr>
      <w:tr w:rsidRPr="005E5108" w:rsidR="62094255" w:rsidTr="62094255" w14:paraId="728A737D" w14:textId="77777777">
        <w:trPr>
          <w:trHeight w:val="2940"/>
        </w:trPr>
        <w:tc>
          <w:tcPr>
            <w:tcW w:w="9272" w:type="dxa"/>
          </w:tcPr>
          <w:p w:rsidRPr="005E5108" w:rsidR="62094255" w:rsidP="62094255" w:rsidRDefault="62094255" w14:paraId="025F0E8C" w14:textId="6DF8EB3A">
            <w:pPr>
              <w:rPr>
                <w:rFonts w:ascii="Aptos" w:hAnsi="Aptos" w:cs="Arial"/>
              </w:rPr>
            </w:pPr>
          </w:p>
        </w:tc>
      </w:tr>
    </w:tbl>
    <w:p w:rsidRPr="005E5108" w:rsidR="005F559D" w:rsidP="00005F4D" w:rsidRDefault="005F559D" w14:paraId="207AD3FA" w14:textId="77777777">
      <w:pPr>
        <w:spacing w:before="120"/>
        <w:rPr>
          <w:rFonts w:ascii="Aptos" w:hAnsi="Aptos" w:cs="Arial"/>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Pr="005E5108" w:rsidR="00727540" w:rsidTr="002637FF" w14:paraId="0CFA3D4C" w14:textId="77777777">
        <w:trPr>
          <w:trHeight w:val="334"/>
        </w:trPr>
        <w:tc>
          <w:tcPr>
            <w:tcW w:w="14174" w:type="dxa"/>
            <w:shd w:val="clear" w:color="auto" w:fill="auto"/>
          </w:tcPr>
          <w:p w:rsidRPr="005E5108" w:rsidR="00727540" w:rsidP="00FA626C" w:rsidRDefault="00FA626C" w14:paraId="2322E6BA" w14:textId="77777777">
            <w:pPr>
              <w:pStyle w:val="Heading3"/>
              <w:tabs>
                <w:tab w:val="left" w:pos="2730"/>
              </w:tabs>
              <w:ind w:right="-108"/>
              <w:jc w:val="left"/>
              <w:rPr>
                <w:rFonts w:ascii="Aptos" w:hAnsi="Aptos" w:cs="Arial"/>
              </w:rPr>
            </w:pPr>
            <w:r w:rsidRPr="005E5108">
              <w:rPr>
                <w:rFonts w:ascii="Aptos" w:hAnsi="Aptos" w:cs="Arial"/>
              </w:rPr>
              <w:t>Section Seven</w:t>
            </w:r>
            <w:r w:rsidRPr="005E5108" w:rsidR="00727540">
              <w:rPr>
                <w:rFonts w:ascii="Aptos" w:hAnsi="Aptos" w:cs="Arial"/>
              </w:rPr>
              <w:t xml:space="preserve">: </w:t>
            </w:r>
            <w:r w:rsidRPr="005E5108" w:rsidR="00A44A10">
              <w:rPr>
                <w:rFonts w:ascii="Aptos" w:hAnsi="Aptos" w:cs="Arial"/>
              </w:rPr>
              <w:t>Academic</w:t>
            </w:r>
            <w:r w:rsidRPr="005E5108" w:rsidR="00727540">
              <w:rPr>
                <w:rFonts w:ascii="Aptos" w:hAnsi="Aptos" w:cs="Arial"/>
              </w:rPr>
              <w:t xml:space="preserve"> Appeal Committee</w:t>
            </w:r>
            <w:r w:rsidRPr="005E5108" w:rsidR="00A44A10">
              <w:rPr>
                <w:rFonts w:ascii="Aptos" w:hAnsi="Aptos" w:cs="Arial"/>
              </w:rPr>
              <w:t xml:space="preserve"> Hearing</w:t>
            </w:r>
            <w:r w:rsidRPr="005E5108" w:rsidR="00727540">
              <w:rPr>
                <w:rFonts w:ascii="Aptos" w:hAnsi="Aptos" w:cs="Arial"/>
              </w:rPr>
              <w:tab/>
            </w:r>
          </w:p>
        </w:tc>
      </w:tr>
    </w:tbl>
    <w:p w:rsidRPr="005E5108" w:rsidR="00727540" w:rsidP="00005F4D" w:rsidRDefault="00727540" w14:paraId="770E4A46" w14:textId="77777777">
      <w:pPr>
        <w:spacing w:before="120"/>
        <w:rPr>
          <w:rFonts w:ascii="Aptos" w:hAnsi="Aptos" w:cs="Arial"/>
        </w:rPr>
      </w:pPr>
    </w:p>
    <w:p w:rsidRPr="005E5108" w:rsidR="00727540" w:rsidP="624C760B" w:rsidRDefault="01FD437A" w14:paraId="7A444C13" w14:textId="5FDD3910">
      <w:pPr>
        <w:pStyle w:val="Footer"/>
        <w:tabs>
          <w:tab w:val="clear" w:pos="4153"/>
          <w:tab w:val="clear" w:pos="8306"/>
        </w:tabs>
        <w:rPr>
          <w:rFonts w:ascii="Aptos" w:hAnsi="Aptos" w:cs="Arial"/>
          <w:sz w:val="20"/>
        </w:rPr>
      </w:pPr>
      <w:r w:rsidRPr="005E5108">
        <w:rPr>
          <w:rFonts w:ascii="Aptos" w:hAnsi="Aptos" w:cs="Arial"/>
          <w:sz w:val="20"/>
        </w:rPr>
        <w:t xml:space="preserve">If your case is referred to </w:t>
      </w:r>
      <w:r w:rsidRPr="005E5108" w:rsidR="58594AF6">
        <w:rPr>
          <w:rFonts w:ascii="Aptos" w:hAnsi="Aptos" w:cs="Arial"/>
          <w:sz w:val="20"/>
        </w:rPr>
        <w:t>an</w:t>
      </w:r>
      <w:r w:rsidRPr="005E5108">
        <w:rPr>
          <w:rFonts w:ascii="Aptos" w:hAnsi="Aptos" w:cs="Arial"/>
          <w:sz w:val="20"/>
        </w:rPr>
        <w:t xml:space="preserve"> </w:t>
      </w:r>
      <w:r w:rsidRPr="005E5108" w:rsidR="58594AF6">
        <w:rPr>
          <w:rFonts w:ascii="Aptos" w:hAnsi="Aptos" w:cs="Arial"/>
          <w:sz w:val="20"/>
        </w:rPr>
        <w:t>Academic Appeal</w:t>
      </w:r>
      <w:r w:rsidRPr="005E5108">
        <w:rPr>
          <w:rFonts w:ascii="Aptos" w:hAnsi="Aptos" w:cs="Arial"/>
          <w:sz w:val="20"/>
        </w:rPr>
        <w:t xml:space="preserve"> Committee</w:t>
      </w:r>
      <w:r w:rsidRPr="005E5108" w:rsidR="58594AF6">
        <w:rPr>
          <w:rFonts w:ascii="Aptos" w:hAnsi="Aptos" w:cs="Arial"/>
          <w:sz w:val="20"/>
        </w:rPr>
        <w:t xml:space="preserve"> hearing</w:t>
      </w:r>
      <w:r w:rsidRPr="005E5108">
        <w:rPr>
          <w:rFonts w:ascii="Aptos" w:hAnsi="Aptos" w:cs="Arial"/>
          <w:sz w:val="20"/>
        </w:rPr>
        <w:t xml:space="preserve"> you are not obliged to attend. You and the members of the committee may find it helpful if you are in attendance </w:t>
      </w:r>
      <w:bookmarkStart w:name="_Int_tRsvBwEH" w:id="4"/>
      <w:r w:rsidRPr="005E5108">
        <w:rPr>
          <w:rFonts w:ascii="Aptos" w:hAnsi="Aptos" w:cs="Arial"/>
          <w:sz w:val="20"/>
        </w:rPr>
        <w:t>in order to</w:t>
      </w:r>
      <w:bookmarkEnd w:id="4"/>
      <w:r w:rsidRPr="005E5108">
        <w:rPr>
          <w:rFonts w:ascii="Aptos" w:hAnsi="Aptos" w:cs="Arial"/>
          <w:sz w:val="20"/>
        </w:rPr>
        <w:t xml:space="preserve"> answer any questions/clarify any points. If your case is referred for a hearing reasonable notice will be given of the date, time, </w:t>
      </w:r>
      <w:r w:rsidRPr="005E5108" w:rsidR="428FDEB4">
        <w:rPr>
          <w:rFonts w:ascii="Aptos" w:hAnsi="Aptos" w:cs="Arial"/>
          <w:sz w:val="20"/>
        </w:rPr>
        <w:t>location,</w:t>
      </w:r>
      <w:r w:rsidRPr="005E5108">
        <w:rPr>
          <w:rFonts w:ascii="Aptos" w:hAnsi="Aptos" w:cs="Arial"/>
          <w:sz w:val="20"/>
        </w:rPr>
        <w:t xml:space="preserve"> and committee membership.</w:t>
      </w:r>
      <w:r w:rsidRPr="005E5108" w:rsidR="00727540">
        <w:rPr>
          <w:rFonts w:ascii="Aptos" w:hAnsi="Aptos"/>
          <w:sz w:val="20"/>
        </w:rPr>
        <w:br/>
      </w:r>
    </w:p>
    <w:tbl>
      <w:tblPr>
        <w:tblStyle w:val="TableGrid"/>
        <w:tblW w:w="9209" w:type="dxa"/>
        <w:tblLayout w:type="fixed"/>
        <w:tblLook w:val="04A0" w:firstRow="1" w:lastRow="0" w:firstColumn="1" w:lastColumn="0" w:noHBand="0" w:noVBand="1"/>
      </w:tblPr>
      <w:tblGrid>
        <w:gridCol w:w="4957"/>
        <w:gridCol w:w="992"/>
        <w:gridCol w:w="2268"/>
        <w:gridCol w:w="992"/>
      </w:tblGrid>
      <w:tr w:rsidRPr="005E5108" w:rsidR="00BC0E36" w:rsidTr="00B9721F" w14:paraId="1CC406F2" w14:textId="77777777">
        <w:tc>
          <w:tcPr>
            <w:tcW w:w="4957" w:type="dxa"/>
          </w:tcPr>
          <w:p w:rsidRPr="005E5108" w:rsidR="00BC0E36" w:rsidP="00005F4D" w:rsidRDefault="00BC0E36" w14:paraId="29275D6E" w14:textId="77777777">
            <w:pPr>
              <w:spacing w:before="120"/>
              <w:rPr>
                <w:rFonts w:ascii="Aptos" w:hAnsi="Aptos" w:cs="Arial"/>
              </w:rPr>
            </w:pPr>
            <w:r w:rsidRPr="005E5108">
              <w:rPr>
                <w:rFonts w:ascii="Aptos" w:hAnsi="Aptos" w:cs="Arial"/>
              </w:rPr>
              <w:t>7a) If your appeal is referred to an Academic Appeal Committee hearing will you attend?</w:t>
            </w:r>
          </w:p>
        </w:tc>
        <w:tc>
          <w:tcPr>
            <w:tcW w:w="992" w:type="dxa"/>
          </w:tcPr>
          <w:p w:rsidRPr="005E5108" w:rsidR="00BC0E36" w:rsidP="00005F4D" w:rsidRDefault="00BC0E36" w14:paraId="34F4F62C" w14:textId="5294A89F">
            <w:pPr>
              <w:spacing w:before="120"/>
              <w:rPr>
                <w:rFonts w:ascii="Aptos" w:hAnsi="Aptos" w:cs="Arial"/>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Yes</w:t>
            </w:r>
          </w:p>
        </w:tc>
        <w:tc>
          <w:tcPr>
            <w:tcW w:w="2268" w:type="dxa"/>
          </w:tcPr>
          <w:p w:rsidRPr="005E5108" w:rsidR="00BC0E36" w:rsidP="00B9721F" w:rsidRDefault="00BC0E36" w14:paraId="6638076C" w14:textId="62F70C84">
            <w:pPr>
              <w:spacing w:before="120"/>
              <w:rPr>
                <w:rFonts w:ascii="Aptos" w:hAnsi="Aptos" w:cs="Arial"/>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w:t>
            </w:r>
            <w:r w:rsidR="00B9721F">
              <w:rPr>
                <w:rFonts w:ascii="Aptos" w:hAnsi="Aptos" w:cs="Arial"/>
              </w:rPr>
              <w:t>I can only attend an    online meeting</w:t>
            </w:r>
          </w:p>
        </w:tc>
        <w:tc>
          <w:tcPr>
            <w:tcW w:w="992" w:type="dxa"/>
          </w:tcPr>
          <w:p w:rsidRPr="005E5108" w:rsidR="00BC0E36" w:rsidP="00005F4D" w:rsidRDefault="00BC0E36" w14:paraId="0E81987F" w14:textId="77777777">
            <w:pPr>
              <w:spacing w:before="120"/>
              <w:rPr>
                <w:rFonts w:ascii="Aptos" w:hAnsi="Aptos" w:cs="Arial"/>
              </w:rPr>
            </w:pPr>
            <w:r w:rsidRPr="005E5108">
              <w:rPr>
                <w:rFonts w:ascii="Aptos" w:hAnsi="Aptos" w:cs="Arial"/>
              </w:rPr>
              <w:fldChar w:fldCharType="begin">
                <w:ffData>
                  <w:name w:val="Check3"/>
                  <w:enabled/>
                  <w:calcOnExit w:val="0"/>
                  <w:checkBox>
                    <w:sizeAuto/>
                    <w:default w:val="0"/>
                    <w:checked w:val="0"/>
                  </w:checkBox>
                </w:ffData>
              </w:fldChar>
            </w:r>
            <w:r w:rsidRPr="005E5108">
              <w:rPr>
                <w:rFonts w:ascii="Aptos" w:hAnsi="Aptos" w:cs="Arial"/>
              </w:rPr>
              <w:instrText xml:space="preserve"> FORMCHECKBOX </w:instrText>
            </w:r>
            <w:r w:rsidR="002B5526">
              <w:rPr>
                <w:rFonts w:ascii="Aptos" w:hAnsi="Aptos" w:cs="Arial"/>
              </w:rPr>
            </w:r>
            <w:r w:rsidR="002B5526">
              <w:rPr>
                <w:rFonts w:ascii="Aptos" w:hAnsi="Aptos" w:cs="Arial"/>
              </w:rPr>
              <w:fldChar w:fldCharType="separate"/>
            </w:r>
            <w:r w:rsidRPr="005E5108">
              <w:rPr>
                <w:rFonts w:ascii="Aptos" w:hAnsi="Aptos" w:cs="Arial"/>
              </w:rPr>
              <w:fldChar w:fldCharType="end"/>
            </w:r>
            <w:r w:rsidRPr="005E5108">
              <w:rPr>
                <w:rFonts w:ascii="Aptos" w:hAnsi="Aptos" w:cs="Arial"/>
              </w:rPr>
              <w:t xml:space="preserve"> No</w:t>
            </w:r>
          </w:p>
        </w:tc>
      </w:tr>
    </w:tbl>
    <w:p w:rsidRPr="005E5108" w:rsidR="00881D52" w:rsidP="00881D52" w:rsidRDefault="0863D9DE" w14:paraId="274B3E58" w14:textId="218C0D10">
      <w:pPr>
        <w:spacing w:before="120"/>
        <w:rPr>
          <w:rFonts w:ascii="Aptos" w:hAnsi="Aptos" w:cs="Arial"/>
        </w:rPr>
      </w:pPr>
      <w:r w:rsidRPr="005E5108">
        <w:rPr>
          <w:rFonts w:ascii="Aptos" w:hAnsi="Aptos" w:cs="Arial"/>
        </w:rPr>
        <w:t xml:space="preserve">Another person, who must be a registered student or a member of staff of the University or a Sabbatical Officer </w:t>
      </w:r>
      <w:r w:rsidR="009C48BA">
        <w:rPr>
          <w:rFonts w:ascii="Aptos" w:hAnsi="Aptos" w:cs="Arial"/>
        </w:rPr>
        <w:t xml:space="preserve">or Guild Adviser </w:t>
      </w:r>
      <w:r w:rsidRPr="005E5108">
        <w:rPr>
          <w:rFonts w:ascii="Aptos" w:hAnsi="Aptos" w:cs="Arial"/>
        </w:rPr>
        <w:t>from the Guild of Students may accompany you to the hearing</w:t>
      </w:r>
      <w:r w:rsidRPr="005E5108" w:rsidR="40545205">
        <w:rPr>
          <w:rFonts w:ascii="Aptos" w:hAnsi="Aptos" w:cs="Arial"/>
        </w:rPr>
        <w:t xml:space="preserve">. </w:t>
      </w:r>
      <w:r w:rsidRPr="005E5108">
        <w:rPr>
          <w:rFonts w:ascii="Aptos" w:hAnsi="Aptos" w:cs="Arial"/>
        </w:rPr>
        <w:t>If you decide to invite a ‘</w:t>
      </w:r>
      <w:r w:rsidR="009C48BA">
        <w:rPr>
          <w:rFonts w:ascii="Aptos" w:hAnsi="Aptos" w:cs="Arial"/>
        </w:rPr>
        <w:t>F</w:t>
      </w:r>
      <w:r w:rsidRPr="005E5108">
        <w:rPr>
          <w:rFonts w:ascii="Aptos" w:hAnsi="Aptos" w:cs="Arial"/>
        </w:rPr>
        <w:t xml:space="preserve">riend’ please inform the Committee Secretary at least </w:t>
      </w:r>
      <w:r w:rsidRPr="005E5108" w:rsidR="035527F3">
        <w:rPr>
          <w:rFonts w:ascii="Aptos" w:hAnsi="Aptos" w:cs="Arial"/>
        </w:rPr>
        <w:t>2 working days</w:t>
      </w:r>
      <w:r w:rsidRPr="005E5108">
        <w:rPr>
          <w:rFonts w:ascii="Aptos" w:hAnsi="Aptos" w:cs="Arial"/>
        </w:rPr>
        <w:t xml:space="preserve"> before the hearing takes place.</w:t>
      </w:r>
      <w:r w:rsidRPr="005E5108" w:rsidR="00881D52">
        <w:rPr>
          <w:rFonts w:ascii="Aptos" w:hAnsi="Aptos"/>
        </w:rPr>
        <w:br/>
      </w:r>
    </w:p>
    <w:p w:rsidRPr="005E5108" w:rsidR="00C44F3A" w:rsidP="00C44F3A" w:rsidRDefault="693C479A" w14:paraId="75A379FA" w14:textId="6548680B">
      <w:pPr>
        <w:pStyle w:val="ListParagraph"/>
        <w:numPr>
          <w:ilvl w:val="0"/>
          <w:numId w:val="1"/>
        </w:numPr>
        <w:spacing w:before="120"/>
        <w:rPr>
          <w:rFonts w:ascii="Aptos" w:hAnsi="Aptos" w:cs="Arial"/>
        </w:rPr>
      </w:pPr>
      <w:r w:rsidRPr="005E5108">
        <w:rPr>
          <w:rFonts w:ascii="Aptos" w:hAnsi="Aptos" w:cs="Arial"/>
          <w:b/>
          <w:bCs/>
        </w:rPr>
        <w:t>Please ensure that you have completed all relevant sections of this form. Please submit your form</w:t>
      </w:r>
      <w:r w:rsidRPr="005E5108" w:rsidR="44EFBBC9">
        <w:rPr>
          <w:rFonts w:ascii="Aptos" w:hAnsi="Aptos" w:cs="Arial"/>
          <w:b/>
          <w:bCs/>
        </w:rPr>
        <w:t xml:space="preserve"> and evidence</w:t>
      </w:r>
      <w:r w:rsidRPr="005E5108">
        <w:rPr>
          <w:rFonts w:ascii="Aptos" w:hAnsi="Aptos" w:cs="Arial"/>
          <w:b/>
          <w:bCs/>
        </w:rPr>
        <w:t xml:space="preserve"> by email, as attachments</w:t>
      </w:r>
      <w:r w:rsidRPr="005E5108" w:rsidR="6CF3E4E7">
        <w:rPr>
          <w:rFonts w:ascii="Aptos" w:hAnsi="Aptos" w:cs="Arial"/>
          <w:b/>
          <w:bCs/>
        </w:rPr>
        <w:t>,</w:t>
      </w:r>
      <w:r w:rsidRPr="005E5108">
        <w:rPr>
          <w:rFonts w:ascii="Aptos" w:hAnsi="Aptos" w:cs="Arial"/>
          <w:b/>
          <w:bCs/>
        </w:rPr>
        <w:t xml:space="preserve"> to</w:t>
      </w:r>
      <w:r w:rsidRPr="005E5108" w:rsidR="77E216A2">
        <w:rPr>
          <w:rFonts w:ascii="Aptos" w:hAnsi="Aptos" w:cs="Arial"/>
          <w:b/>
          <w:bCs/>
        </w:rPr>
        <w:t xml:space="preserve">: </w:t>
      </w:r>
      <w:hyperlink r:id="rId16">
        <w:r w:rsidRPr="005E5108" w:rsidR="7E8EF5FE">
          <w:rPr>
            <w:rStyle w:val="Hyperlink"/>
            <w:rFonts w:ascii="Aptos" w:hAnsi="Aptos" w:cs="Arial"/>
          </w:rPr>
          <w:t>appeals@contacts.bham.ac.uk</w:t>
        </w:r>
        <w:r w:rsidRPr="005E5108" w:rsidR="00C44F3A">
          <w:rPr>
            <w:rFonts w:ascii="Aptos" w:hAnsi="Aptos"/>
          </w:rPr>
          <w:br/>
        </w:r>
      </w:hyperlink>
    </w:p>
    <w:p w:rsidRPr="005E5108" w:rsidR="002637FF" w:rsidP="624C760B" w:rsidRDefault="1B786233" w14:paraId="4E71374A" w14:textId="77777777">
      <w:pPr>
        <w:pStyle w:val="ListParagraph"/>
        <w:numPr>
          <w:ilvl w:val="0"/>
          <w:numId w:val="1"/>
        </w:numPr>
        <w:spacing w:before="120"/>
        <w:rPr>
          <w:rFonts w:ascii="Aptos" w:hAnsi="Aptos" w:cs="Arial"/>
          <w:b/>
          <w:bCs/>
        </w:rPr>
      </w:pPr>
      <w:r w:rsidRPr="005E5108">
        <w:rPr>
          <w:rFonts w:ascii="Aptos" w:hAnsi="Aptos" w:cs="Arial"/>
          <w:b/>
          <w:bCs/>
        </w:rPr>
        <w:t>Failure to complete this form correctly and submit evidence promptly may delay the process of your appeal.</w:t>
      </w:r>
    </w:p>
    <w:p w:rsidRPr="005E5108" w:rsidR="00827524" w:rsidP="002637FF" w:rsidRDefault="002637FF" w14:paraId="6862EA4C" w14:textId="77777777">
      <w:pPr>
        <w:spacing w:after="200" w:line="276" w:lineRule="auto"/>
        <w:rPr>
          <w:rFonts w:ascii="Aptos" w:hAnsi="Aptos" w:cs="Arial"/>
        </w:rPr>
      </w:pPr>
      <w:r w:rsidRPr="005E5108">
        <w:rPr>
          <w:rFonts w:ascii="Aptos" w:hAnsi="Aptos" w:cs="Arial"/>
        </w:rPr>
        <w:br w:type="page"/>
      </w:r>
    </w:p>
    <w:p w:rsidRPr="005E5108" w:rsidR="00F34540" w:rsidP="00F34540" w:rsidRDefault="00F34540" w14:paraId="35C34C56" w14:textId="77777777">
      <w:pPr>
        <w:spacing w:before="120"/>
        <w:rPr>
          <w:rFonts w:ascii="Aptos" w:hAnsi="Aptos" w:cs="Arial"/>
          <w:b/>
        </w:rPr>
      </w:pPr>
      <w:r w:rsidRPr="005E5108">
        <w:rPr>
          <w:rFonts w:ascii="Aptos" w:hAnsi="Aptos" w:cs="Arial"/>
          <w:b/>
        </w:rPr>
        <w:t>Appendix 1</w:t>
      </w:r>
    </w:p>
    <w:p w:rsidRPr="005E5108" w:rsidR="00F34540" w:rsidP="00F34540" w:rsidRDefault="00F34540" w14:paraId="20545A35" w14:textId="77777777">
      <w:pPr>
        <w:spacing w:before="120"/>
        <w:rPr>
          <w:rFonts w:ascii="Aptos" w:hAnsi="Aptos" w:cs="Arial"/>
        </w:rPr>
      </w:pPr>
    </w:p>
    <w:p w:rsidRPr="005E5108" w:rsidR="00F34540" w:rsidP="624C760B" w:rsidRDefault="2FE6C653" w14:paraId="5F156A5C" w14:textId="77777777">
      <w:pPr>
        <w:spacing w:before="120"/>
        <w:jc w:val="center"/>
        <w:rPr>
          <w:rFonts w:ascii="Aptos" w:hAnsi="Aptos" w:cs="Arial"/>
          <w:b/>
          <w:bCs/>
          <w:u w:val="single"/>
        </w:rPr>
      </w:pPr>
      <w:bookmarkStart w:name="_Consent_Form_(sharing" w:id="5"/>
      <w:r w:rsidRPr="005E5108">
        <w:rPr>
          <w:rStyle w:val="Heading1Char"/>
          <w:rFonts w:ascii="Aptos" w:hAnsi="Aptos" w:eastAsia="Arial" w:cs="Arial"/>
          <w:color w:val="000000" w:themeColor="text1"/>
          <w:sz w:val="20"/>
          <w:szCs w:val="20"/>
          <w:u w:val="single"/>
        </w:rPr>
        <w:t>Consent Form</w:t>
      </w:r>
      <w:bookmarkEnd w:id="5"/>
      <w:r w:rsidRPr="005E5108" w:rsidR="47F908CF">
        <w:rPr>
          <w:rFonts w:ascii="Aptos" w:hAnsi="Aptos" w:cs="Arial"/>
          <w:b/>
          <w:bCs/>
        </w:rPr>
        <w:t xml:space="preserve"> (sharing your details with Guild Advice)</w:t>
      </w:r>
    </w:p>
    <w:p w:rsidRPr="005E5108" w:rsidR="00F34540" w:rsidP="00F34540" w:rsidRDefault="00F34540" w14:paraId="539E33B9" w14:textId="77777777">
      <w:pPr>
        <w:spacing w:before="120"/>
        <w:jc w:val="center"/>
        <w:rPr>
          <w:rFonts w:ascii="Aptos" w:hAnsi="Aptos" w:cs="Arial"/>
          <w:b/>
          <w:u w:val="single"/>
        </w:rPr>
      </w:pPr>
    </w:p>
    <w:p w:rsidRPr="005E5108" w:rsidR="00827524" w:rsidP="00827524" w:rsidRDefault="00827524" w14:paraId="7733140C" w14:textId="77777777">
      <w:pPr>
        <w:spacing w:before="120"/>
        <w:rPr>
          <w:rFonts w:ascii="Aptos" w:hAnsi="Aptos" w:cs="Arial"/>
          <w:b/>
        </w:rPr>
      </w:pPr>
      <w:r w:rsidRPr="005E5108">
        <w:rPr>
          <w:rFonts w:ascii="Aptos" w:hAnsi="Aptos" w:cs="Arial"/>
          <w:b/>
        </w:rPr>
        <w:t xml:space="preserve">I understand that if I have received advice from Guild Advice in connection with my appeal, that the University will provide them, on request, with details of the outcome of my Academic Appeal Committee, Appeal Hearing or Senate Review Panel. This information will be used by Guild Advice to analyse outcomes in connection with appeals where they have provided students with advice. </w:t>
      </w:r>
    </w:p>
    <w:p w:rsidRPr="005E5108" w:rsidR="00F34540" w:rsidP="00F34540" w:rsidRDefault="00F34540" w14:paraId="7D951A60" w14:textId="77777777">
      <w:pPr>
        <w:spacing w:before="120"/>
        <w:rPr>
          <w:rFonts w:ascii="Aptos" w:hAnsi="Aptos" w:cs="Arial"/>
          <w:b/>
        </w:rPr>
      </w:pPr>
      <w:r w:rsidRPr="005E5108">
        <w:rPr>
          <w:rFonts w:ascii="Aptos" w:hAnsi="Aptos" w:cs="Arial"/>
          <w:b/>
        </w:rPr>
        <w:t>This data will only be shared where a request is made by Guild Advice within six calendar months after the conclusion of the Committee, Hearing or Panel for which information is being requested.</w:t>
      </w:r>
    </w:p>
    <w:p w:rsidRPr="005E5108" w:rsidR="00F34540" w:rsidP="00F34540" w:rsidRDefault="00F34540" w14:paraId="5C21C531" w14:textId="77777777">
      <w:pPr>
        <w:spacing w:before="120"/>
        <w:rPr>
          <w:rFonts w:ascii="Aptos" w:hAnsi="Aptos" w:cs="Arial"/>
          <w:b/>
        </w:rPr>
      </w:pPr>
      <w:r w:rsidRPr="005E5108">
        <w:rPr>
          <w:rFonts w:ascii="Aptos" w:hAnsi="Aptos" w:cs="Arial"/>
          <w:b/>
        </w:rPr>
        <w:t>Refusing consent to share this data will have no detrimental or any other impact on the prospects of my appeal.</w:t>
      </w:r>
    </w:p>
    <w:p w:rsidRPr="005E5108" w:rsidR="00F34540" w:rsidP="00F34540" w:rsidRDefault="00F34540" w14:paraId="1696CD6F" w14:textId="77777777">
      <w:pPr>
        <w:spacing w:before="120"/>
        <w:rPr>
          <w:rFonts w:ascii="Aptos" w:hAnsi="Aptos" w:cs="Arial"/>
          <w:b/>
        </w:rPr>
      </w:pPr>
    </w:p>
    <w:p w:rsidRPr="005E5108" w:rsidR="00F34540" w:rsidP="00F34540" w:rsidRDefault="00F34540" w14:paraId="3253CCA1" w14:textId="77777777">
      <w:pPr>
        <w:spacing w:before="120"/>
        <w:rPr>
          <w:rFonts w:ascii="Aptos" w:hAnsi="Aptos" w:cs="Arial"/>
          <w:b/>
        </w:rPr>
      </w:pPr>
      <w:r w:rsidRPr="005E5108">
        <w:rPr>
          <w:rFonts w:ascii="Aptos" w:hAnsi="Aptos" w:cs="Arial"/>
          <w:b/>
        </w:rPr>
        <w:t>Do you agree to the University sharing the outcome of your appeal with Guild Advice?</w:t>
      </w:r>
    </w:p>
    <w:p w:rsidRPr="005E5108" w:rsidR="00F34540" w:rsidP="00F34540" w:rsidRDefault="00F34540" w14:paraId="53DE03E5" w14:textId="77777777">
      <w:pPr>
        <w:spacing w:before="120"/>
        <w:rPr>
          <w:rFonts w:ascii="Aptos" w:hAnsi="Aptos" w:cs="Arial"/>
          <w:b/>
        </w:rPr>
      </w:pPr>
    </w:p>
    <w:p w:rsidRPr="005E5108" w:rsidR="00F34540" w:rsidP="0009694F" w:rsidRDefault="00F34540" w14:paraId="07484601" w14:textId="77777777">
      <w:pPr>
        <w:rPr>
          <w:rFonts w:ascii="Aptos" w:hAnsi="Aptos" w:cs="Arial"/>
          <w:b/>
        </w:rPr>
      </w:pPr>
      <w:r w:rsidRPr="005E5108">
        <w:rPr>
          <w:rFonts w:ascii="Aptos" w:hAnsi="Aptos" w:cs="Arial"/>
          <w:b/>
        </w:rPr>
        <w:fldChar w:fldCharType="begin">
          <w:ffData>
            <w:name w:val="Check3"/>
            <w:enabled/>
            <w:calcOnExit w:val="0"/>
            <w:checkBox>
              <w:sizeAuto/>
              <w:default w:val="0"/>
              <w:checked w:val="0"/>
            </w:checkBox>
          </w:ffData>
        </w:fldChar>
      </w:r>
      <w:r w:rsidRPr="005E5108">
        <w:rPr>
          <w:rFonts w:ascii="Aptos" w:hAnsi="Aptos" w:cs="Arial"/>
          <w:b/>
        </w:rPr>
        <w:instrText xml:space="preserve"> FORMCHECKBOX </w:instrText>
      </w:r>
      <w:r w:rsidR="002B5526">
        <w:rPr>
          <w:rFonts w:ascii="Aptos" w:hAnsi="Aptos" w:cs="Arial"/>
          <w:b/>
        </w:rPr>
      </w:r>
      <w:r w:rsidR="002B5526">
        <w:rPr>
          <w:rFonts w:ascii="Aptos" w:hAnsi="Aptos" w:cs="Arial"/>
          <w:b/>
        </w:rPr>
        <w:fldChar w:fldCharType="separate"/>
      </w:r>
      <w:r w:rsidRPr="005E5108">
        <w:rPr>
          <w:rFonts w:ascii="Aptos" w:hAnsi="Aptos" w:cs="Arial"/>
          <w:b/>
        </w:rPr>
        <w:fldChar w:fldCharType="end"/>
      </w:r>
      <w:r w:rsidRPr="005E5108">
        <w:rPr>
          <w:rFonts w:ascii="Aptos" w:hAnsi="Aptos" w:cs="Arial"/>
          <w:b/>
        </w:rPr>
        <w:t xml:space="preserve"> Yes</w:t>
      </w:r>
      <w:r w:rsidRPr="005E5108">
        <w:rPr>
          <w:rFonts w:ascii="Aptos" w:hAnsi="Aptos" w:cs="Arial"/>
          <w:b/>
        </w:rPr>
        <w:tab/>
      </w:r>
      <w:r w:rsidRPr="005E5108">
        <w:rPr>
          <w:rFonts w:ascii="Aptos" w:hAnsi="Aptos" w:cs="Arial"/>
          <w:b/>
        </w:rPr>
        <w:tab/>
      </w:r>
      <w:r w:rsidRPr="005E5108">
        <w:rPr>
          <w:rFonts w:ascii="Aptos" w:hAnsi="Aptos" w:cs="Arial"/>
          <w:b/>
        </w:rPr>
        <w:fldChar w:fldCharType="begin">
          <w:ffData>
            <w:name w:val="Check3"/>
            <w:enabled/>
            <w:calcOnExit w:val="0"/>
            <w:checkBox>
              <w:sizeAuto/>
              <w:default w:val="0"/>
              <w:checked w:val="0"/>
            </w:checkBox>
          </w:ffData>
        </w:fldChar>
      </w:r>
      <w:r w:rsidRPr="005E5108">
        <w:rPr>
          <w:rFonts w:ascii="Aptos" w:hAnsi="Aptos" w:cs="Arial"/>
          <w:b/>
        </w:rPr>
        <w:instrText xml:space="preserve"> FORMCHECKBOX </w:instrText>
      </w:r>
      <w:r w:rsidR="002B5526">
        <w:rPr>
          <w:rFonts w:ascii="Aptos" w:hAnsi="Aptos" w:cs="Arial"/>
          <w:b/>
        </w:rPr>
      </w:r>
      <w:r w:rsidR="002B5526">
        <w:rPr>
          <w:rFonts w:ascii="Aptos" w:hAnsi="Aptos" w:cs="Arial"/>
          <w:b/>
        </w:rPr>
        <w:fldChar w:fldCharType="separate"/>
      </w:r>
      <w:r w:rsidRPr="005E5108">
        <w:rPr>
          <w:rFonts w:ascii="Aptos" w:hAnsi="Aptos" w:cs="Arial"/>
          <w:b/>
        </w:rPr>
        <w:fldChar w:fldCharType="end"/>
      </w:r>
      <w:r w:rsidRPr="005E5108">
        <w:rPr>
          <w:rFonts w:ascii="Aptos" w:hAnsi="Aptos" w:cs="Arial"/>
          <w:b/>
        </w:rPr>
        <w:t xml:space="preserve"> No</w:t>
      </w:r>
    </w:p>
    <w:p w:rsidRPr="005E5108" w:rsidR="00F34540" w:rsidP="624C760B" w:rsidRDefault="00F34540" w14:paraId="7AB257B8" w14:textId="1E314C57">
      <w:pPr>
        <w:spacing w:before="120"/>
        <w:rPr>
          <w:rFonts w:ascii="Aptos" w:hAnsi="Aptos" w:cs="Arial"/>
          <w:b/>
          <w:bCs/>
        </w:rPr>
      </w:pPr>
      <w:r w:rsidRPr="005E5108">
        <w:rPr>
          <w:rFonts w:ascii="Aptos" w:hAnsi="Aptos"/>
        </w:rPr>
        <w:br/>
      </w:r>
      <w:r w:rsidRPr="005E5108">
        <w:rPr>
          <w:rFonts w:ascii="Aptos" w:hAnsi="Aptos"/>
        </w:rPr>
        <w:br/>
      </w:r>
      <w:r w:rsidRPr="005E5108">
        <w:rPr>
          <w:rFonts w:ascii="Aptos" w:hAnsi="Aptos"/>
        </w:rPr>
        <w:br/>
      </w:r>
      <w:r w:rsidRPr="005E5108">
        <w:rPr>
          <w:rFonts w:ascii="Aptos" w:hAnsi="Aptos"/>
        </w:rPr>
        <w:br/>
      </w:r>
      <w:r w:rsidRPr="005E5108" w:rsidR="2FE6C653">
        <w:rPr>
          <w:rFonts w:ascii="Aptos" w:hAnsi="Aptos" w:cs="Arial"/>
          <w:b/>
          <w:bCs/>
        </w:rPr>
        <w:t>Signed:</w:t>
      </w:r>
    </w:p>
    <w:p w:rsidRPr="005E5108" w:rsidR="00F34540" w:rsidP="624C760B" w:rsidRDefault="00F34540" w14:paraId="26DC395D" w14:textId="67070F2D">
      <w:pPr>
        <w:spacing w:before="120"/>
        <w:rPr>
          <w:rFonts w:ascii="Aptos" w:hAnsi="Aptos" w:cs="Arial"/>
          <w:b/>
          <w:bCs/>
        </w:rPr>
      </w:pPr>
      <w:r w:rsidRPr="005E5108">
        <w:rPr>
          <w:rFonts w:ascii="Aptos" w:hAnsi="Aptos"/>
        </w:rPr>
        <w:br/>
      </w:r>
      <w:r w:rsidRPr="005E5108">
        <w:rPr>
          <w:rFonts w:ascii="Aptos" w:hAnsi="Aptos"/>
        </w:rPr>
        <w:br/>
      </w:r>
    </w:p>
    <w:p w:rsidRPr="005E5108" w:rsidR="00F34540" w:rsidP="00F34540" w:rsidRDefault="00F34540" w14:paraId="699160A7" w14:textId="77777777">
      <w:pPr>
        <w:spacing w:before="120"/>
        <w:rPr>
          <w:rFonts w:ascii="Aptos" w:hAnsi="Aptos" w:cs="Arial"/>
          <w:b/>
        </w:rPr>
      </w:pPr>
      <w:r w:rsidRPr="005E5108">
        <w:rPr>
          <w:rFonts w:ascii="Aptos" w:hAnsi="Aptos" w:cs="Arial"/>
          <w:b/>
        </w:rPr>
        <w:t>Dated:</w:t>
      </w:r>
    </w:p>
    <w:p w:rsidRPr="005E5108" w:rsidR="00F34540" w:rsidP="00F34540" w:rsidRDefault="00F34540" w14:paraId="0935C588" w14:textId="77777777">
      <w:pPr>
        <w:spacing w:before="120"/>
        <w:rPr>
          <w:rFonts w:ascii="Aptos" w:hAnsi="Aptos" w:cs="Arial"/>
          <w:b/>
        </w:rPr>
      </w:pPr>
    </w:p>
    <w:p w:rsidRPr="005E5108" w:rsidR="00F34540" w:rsidP="624C760B" w:rsidRDefault="2FE6C653" w14:paraId="6EE7A43B" w14:textId="154507F1">
      <w:pPr>
        <w:spacing w:before="120"/>
        <w:rPr>
          <w:rFonts w:ascii="Aptos" w:hAnsi="Aptos" w:cs="Arial"/>
          <w:b/>
          <w:bCs/>
        </w:rPr>
      </w:pPr>
      <w:r w:rsidRPr="005E5108">
        <w:rPr>
          <w:rFonts w:ascii="Aptos" w:hAnsi="Aptos" w:cs="Arial"/>
          <w:b/>
          <w:bCs/>
        </w:rPr>
        <w:t xml:space="preserve">You may withdraw your consent at any time by contacting the Appeals team at </w:t>
      </w:r>
      <w:hyperlink r:id="rId17">
        <w:r w:rsidRPr="005E5108">
          <w:rPr>
            <w:rStyle w:val="Hyperlink"/>
            <w:rFonts w:ascii="Aptos" w:hAnsi="Aptos" w:cs="Arial"/>
            <w:b/>
            <w:bCs/>
          </w:rPr>
          <w:t>appeals@contacts.bham.ac.uk</w:t>
        </w:r>
        <w:r w:rsidRPr="005E5108" w:rsidR="00F34540">
          <w:rPr>
            <w:rFonts w:ascii="Aptos" w:hAnsi="Aptos"/>
          </w:rPr>
          <w:br/>
        </w:r>
        <w:r w:rsidRPr="005E5108" w:rsidR="00F34540">
          <w:rPr>
            <w:rFonts w:ascii="Aptos" w:hAnsi="Aptos"/>
          </w:rPr>
          <w:br/>
        </w:r>
      </w:hyperlink>
      <w:r w:rsidRPr="005E5108" w:rsidR="4708BF0F">
        <w:rPr>
          <w:rFonts w:ascii="Aptos" w:hAnsi="Aptos" w:cs="Arial"/>
          <w:b/>
          <w:bCs/>
        </w:rPr>
        <w:t>Or</w:t>
      </w:r>
      <w:r w:rsidRPr="005E5108" w:rsidR="00F34540">
        <w:rPr>
          <w:rFonts w:ascii="Aptos" w:hAnsi="Aptos"/>
        </w:rPr>
        <w:br/>
      </w:r>
      <w:r w:rsidRPr="005E5108" w:rsidR="00F34540">
        <w:rPr>
          <w:rFonts w:ascii="Aptos" w:hAnsi="Aptos"/>
        </w:rPr>
        <w:br/>
      </w:r>
      <w:r w:rsidRPr="005E5108">
        <w:rPr>
          <w:rFonts w:ascii="Aptos" w:hAnsi="Aptos" w:cs="Arial"/>
          <w:b/>
          <w:bCs/>
        </w:rPr>
        <w:t xml:space="preserve">Student Conduct Complaints &amp; Appeals, </w:t>
      </w:r>
      <w:r w:rsidRPr="005E5108" w:rsidR="00F34540">
        <w:rPr>
          <w:rFonts w:ascii="Aptos" w:hAnsi="Aptos"/>
        </w:rPr>
        <w:br/>
      </w:r>
      <w:r w:rsidRPr="005E5108">
        <w:rPr>
          <w:rFonts w:ascii="Aptos" w:hAnsi="Aptos" w:cs="Arial"/>
          <w:b/>
          <w:bCs/>
        </w:rPr>
        <w:t xml:space="preserve">Aston Webb, University of Birmingham, </w:t>
      </w:r>
      <w:r w:rsidRPr="005E5108" w:rsidR="00F34540">
        <w:rPr>
          <w:rFonts w:ascii="Aptos" w:hAnsi="Aptos"/>
        </w:rPr>
        <w:br/>
      </w:r>
      <w:r w:rsidRPr="005E5108">
        <w:rPr>
          <w:rFonts w:ascii="Aptos" w:hAnsi="Aptos" w:cs="Arial"/>
          <w:b/>
          <w:bCs/>
        </w:rPr>
        <w:t xml:space="preserve">Edgbaston </w:t>
      </w:r>
      <w:r w:rsidRPr="005E5108" w:rsidR="00F34540">
        <w:rPr>
          <w:rFonts w:ascii="Aptos" w:hAnsi="Aptos"/>
        </w:rPr>
        <w:br/>
      </w:r>
      <w:r w:rsidRPr="005E5108">
        <w:rPr>
          <w:rFonts w:ascii="Aptos" w:hAnsi="Aptos" w:cs="Arial"/>
          <w:b/>
          <w:bCs/>
        </w:rPr>
        <w:t>B15 2TT</w:t>
      </w:r>
    </w:p>
    <w:p w:rsidRPr="00F34540" w:rsidR="00F34540" w:rsidP="00F34540" w:rsidRDefault="00F34540" w14:paraId="4794639E" w14:textId="77777777">
      <w:pPr>
        <w:spacing w:before="120"/>
        <w:ind w:left="360"/>
        <w:rPr>
          <w:rFonts w:ascii="Arial" w:hAnsi="Arial" w:cs="Arial"/>
        </w:rPr>
      </w:pPr>
    </w:p>
    <w:sectPr w:rsidRPr="00F34540" w:rsidR="00F34540" w:rsidSect="00DF4083">
      <w:headerReference w:type="default" r:id="rId18"/>
      <w:footerReference w:type="default" r:id="rId19"/>
      <w:headerReference w:type="first" r:id="rId20"/>
      <w:footerReference w:type="first" r:id="rId21"/>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083" w:rsidP="00250CC6" w:rsidRDefault="00DF4083" w14:paraId="31C33244" w14:textId="77777777">
      <w:r>
        <w:separator/>
      </w:r>
    </w:p>
  </w:endnote>
  <w:endnote w:type="continuationSeparator" w:id="0">
    <w:p w:rsidR="00DF4083" w:rsidP="00250CC6" w:rsidRDefault="00DF4083" w14:paraId="57C725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53A50" w:rsidR="00136D8D" w:rsidP="5C41DFA7" w:rsidRDefault="5C41DFA7" w14:paraId="0D5F34EB" w14:textId="2700B424">
    <w:pPr>
      <w:pStyle w:val="Footer"/>
      <w:rPr>
        <w:sz w:val="20"/>
      </w:rPr>
    </w:pPr>
    <w:r w:rsidRPr="5C41DFA7">
      <w:rPr>
        <w:sz w:val="20"/>
      </w:rPr>
      <w:t>Updated February 2024</w:t>
    </w:r>
  </w:p>
  <w:p w:rsidR="00250CC6" w:rsidRDefault="00250CC6" w14:paraId="1DA95C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31957"/>
      <w:docPartObj>
        <w:docPartGallery w:val="Page Numbers (Bottom of Page)"/>
        <w:docPartUnique/>
      </w:docPartObj>
    </w:sdtPr>
    <w:sdtEndPr>
      <w:rPr>
        <w:noProof/>
      </w:rPr>
    </w:sdtEndPr>
    <w:sdtContent>
      <w:p w:rsidR="00C24617" w:rsidRDefault="00C24617" w14:paraId="5ABCE10C" w14:textId="77777777">
        <w:pPr>
          <w:pStyle w:val="Footer"/>
        </w:pPr>
        <w:r>
          <w:fldChar w:fldCharType="begin"/>
        </w:r>
        <w:r>
          <w:instrText xml:space="preserve"> PAGE   \* MERGEFORMAT </w:instrText>
        </w:r>
        <w:r>
          <w:fldChar w:fldCharType="separate"/>
        </w:r>
        <w:r w:rsidR="007239DB">
          <w:rPr>
            <w:noProof/>
          </w:rPr>
          <w:t>1</w:t>
        </w:r>
        <w:r>
          <w:rPr>
            <w:noProof/>
          </w:rPr>
          <w:fldChar w:fldCharType="end"/>
        </w:r>
        <w:r>
          <w:rPr>
            <w:noProof/>
          </w:rPr>
          <w:t xml:space="preserve">                                                                                                  </w:t>
        </w:r>
        <w:r w:rsidR="00A44A10">
          <w:rPr>
            <w:noProof/>
          </w:rPr>
          <w:t xml:space="preserve">                            J</w:t>
        </w:r>
        <w:r w:rsidR="00EF0940">
          <w:rPr>
            <w:noProof/>
          </w:rPr>
          <w:t>une</w:t>
        </w:r>
        <w:r w:rsidR="00A44A10">
          <w:rPr>
            <w:noProof/>
          </w:rPr>
          <w:t xml:space="preserve"> 201</w:t>
        </w:r>
        <w:r w:rsidR="00900B7D">
          <w:rPr>
            <w:noProof/>
          </w:rPr>
          <w:t>6</w:t>
        </w:r>
      </w:p>
    </w:sdtContent>
  </w:sdt>
  <w:p w:rsidR="00C24617" w:rsidP="00C24617" w:rsidRDefault="00C24617" w14:paraId="1B126560"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083" w:rsidP="00250CC6" w:rsidRDefault="00DF4083" w14:paraId="1DFC3583" w14:textId="77777777">
      <w:r>
        <w:separator/>
      </w:r>
    </w:p>
  </w:footnote>
  <w:footnote w:type="continuationSeparator" w:id="0">
    <w:p w:rsidR="00DF4083" w:rsidP="00250CC6" w:rsidRDefault="00DF4083" w14:paraId="0E41DC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20080" w:rsidR="00F23AB0" w:rsidP="5C41DFA7" w:rsidRDefault="00F23AB0" w14:paraId="78A3324F" w14:textId="77777777">
    <w:pPr>
      <w:pStyle w:val="Header"/>
      <w:ind w:firstLine="720"/>
      <w:jc w:val="right"/>
      <w:rPr>
        <w:rFonts w:ascii="Arial" w:hAnsi="Arial" w:cs="Arial"/>
        <w:b/>
        <w:bCs/>
      </w:rPr>
    </w:pPr>
    <w:r>
      <w:rPr>
        <w:noProof/>
      </w:rPr>
      <w:drawing>
        <wp:anchor distT="0" distB="0" distL="114300" distR="114300" simplePos="0" relativeHeight="251665408" behindDoc="0" locked="0" layoutInCell="1" allowOverlap="1" wp14:anchorId="3AC7FE86" wp14:editId="257C35DF">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sidRPr="5C41DFA7" w:rsidR="5C41DFA7">
      <w:rPr>
        <w:rFonts w:ascii="Arial" w:hAnsi="Arial" w:cs="Arial"/>
        <w:b/>
        <w:bCs/>
      </w:rPr>
      <w:t xml:space="preserve">    Student Conduct, Complaints and Appeals Team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2945B7" w:rsidR="00F72B48" w:rsidP="002945B7" w:rsidRDefault="002945B7" w14:paraId="02B871F3" w14:textId="77777777">
    <w:pPr>
      <w:pStyle w:val="Header"/>
      <w:rPr>
        <w:rFonts w:ascii="Arial" w:hAnsi="Arial" w:cs="Arial"/>
        <w:b/>
        <w:sz w:val="24"/>
        <w:szCs w:val="24"/>
      </w:rPr>
    </w:pPr>
    <w:r w:rsidRPr="00BB7215">
      <w:rPr>
        <w:rFonts w:ascii="Arial" w:hAnsi="Arial" w:cs="Arial" w:eastAsiaTheme="minorHAnsi"/>
        <w:b/>
        <w:noProof/>
        <w:sz w:val="24"/>
        <w:szCs w:val="24"/>
        <w:lang w:eastAsia="en-GB"/>
      </w:rPr>
      <w:drawing>
        <wp:anchor distT="0" distB="0" distL="114300" distR="114300" simplePos="0" relativeHeight="251663360" behindDoc="0" locked="0" layoutInCell="1" allowOverlap="1" wp14:anchorId="017AD383" wp14:editId="6010ECB4">
          <wp:simplePos x="0" y="0"/>
          <wp:positionH relativeFrom="page">
            <wp:posOffset>5264150</wp:posOffset>
          </wp:positionH>
          <wp:positionV relativeFrom="page">
            <wp:posOffset>438785</wp:posOffset>
          </wp:positionV>
          <wp:extent cx="1489075" cy="348615"/>
          <wp:effectExtent l="0" t="0" r="0" b="0"/>
          <wp:wrapNone/>
          <wp:docPr id="1" name="Picture 1"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 cstate="print"/>
                  <a:srcRect/>
                  <a:stretch>
                    <a:fillRect/>
                  </a:stretch>
                </pic:blipFill>
                <pic:spPr bwMode="auto">
                  <a:xfrm>
                    <a:off x="0" y="0"/>
                    <a:ext cx="1489075" cy="348615"/>
                  </a:xfrm>
                  <a:prstGeom prst="rect">
                    <a:avLst/>
                  </a:prstGeom>
                  <a:noFill/>
                  <a:ln w="9525">
                    <a:noFill/>
                    <a:miter lim="800000"/>
                    <a:headEnd/>
                    <a:tailEnd/>
                  </a:ln>
                </pic:spPr>
              </pic:pic>
            </a:graphicData>
          </a:graphic>
        </wp:anchor>
      </w:drawing>
    </w:r>
    <w:r w:rsidRPr="002945B7">
      <w:rPr>
        <w:rFonts w:ascii="Arial" w:hAnsi="Arial" w:cs="Arial"/>
        <w:b/>
        <w:sz w:val="24"/>
        <w:szCs w:val="24"/>
      </w:rPr>
      <w:t>Complaints and Appeals Team</w:t>
    </w:r>
  </w:p>
  <w:p w:rsidRPr="002945B7" w:rsidR="002945B7" w:rsidP="002945B7" w:rsidRDefault="002945B7" w14:paraId="78F82641" w14:textId="77777777">
    <w:pPr>
      <w:pStyle w:val="Header"/>
      <w:rPr>
        <w:rFonts w:ascii="Arial" w:hAnsi="Arial" w:cs="Arial"/>
        <w:b/>
        <w:sz w:val="24"/>
        <w:szCs w:val="24"/>
      </w:rPr>
    </w:pPr>
    <w:r w:rsidRPr="002945B7">
      <w:rPr>
        <w:rFonts w:ascii="Arial" w:hAnsi="Arial" w:cs="Arial"/>
        <w:b/>
        <w:sz w:val="24"/>
        <w:szCs w:val="24"/>
      </w:rPr>
      <w:t>Registry</w:t>
    </w:r>
  </w:p>
</w:hdr>
</file>

<file path=word/intelligence2.xml><?xml version="1.0" encoding="utf-8"?>
<int2:intelligence xmlns:int2="http://schemas.microsoft.com/office/intelligence/2020/intelligence" xmlns:oel="http://schemas.microsoft.com/office/2019/extlst">
  <int2:observations>
    <int2:bookmark int2:bookmarkName="_Int_tRsvBwEH" int2:invalidationBookmarkName="" int2:hashCode="e0dMsLOcF3PXGS" int2:id="Rncm1bRP">
      <int2:state int2:value="Rejected" int2:type="AugLoop_Text_Critique"/>
    </int2:bookmark>
    <int2:bookmark int2:bookmarkName="_Int_6ej2Fytv" int2:invalidationBookmarkName="" int2:hashCode="cVQy3PML4QQtCl" int2:id="WuCzXFTt">
      <int2:state int2:value="Rejected" int2:type="AugLoop_Text_Critique"/>
    </int2:bookmark>
    <int2:bookmark int2:bookmarkName="_Int_s0sldB3n" int2:invalidationBookmarkName="" int2:hashCode="cVQy3PML4QQtCl" int2:id="VS7fu6Y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871C5D"/>
    <w:multiLevelType w:val="hybridMultilevel"/>
    <w:tmpl w:val="81E0EE9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68919137">
    <w:abstractNumId w:val="0"/>
  </w:num>
  <w:num w:numId="2" w16cid:durableId="16043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ocumentProtection w:edit="forms" w:enforcement="0"/>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44079"/>
    <w:rsid w:val="00052272"/>
    <w:rsid w:val="00093EA7"/>
    <w:rsid w:val="0009694F"/>
    <w:rsid w:val="00136D8D"/>
    <w:rsid w:val="0014185E"/>
    <w:rsid w:val="00141F41"/>
    <w:rsid w:val="00155DAB"/>
    <w:rsid w:val="00157A21"/>
    <w:rsid w:val="001B1349"/>
    <w:rsid w:val="001E326E"/>
    <w:rsid w:val="001E3C92"/>
    <w:rsid w:val="00246290"/>
    <w:rsid w:val="00250CC6"/>
    <w:rsid w:val="00262872"/>
    <w:rsid w:val="002637FF"/>
    <w:rsid w:val="002857CF"/>
    <w:rsid w:val="002945B7"/>
    <w:rsid w:val="002953F7"/>
    <w:rsid w:val="00297ADE"/>
    <w:rsid w:val="002F41D8"/>
    <w:rsid w:val="00313A56"/>
    <w:rsid w:val="00343ECC"/>
    <w:rsid w:val="00357DCA"/>
    <w:rsid w:val="00380DDC"/>
    <w:rsid w:val="00393F4A"/>
    <w:rsid w:val="003C1130"/>
    <w:rsid w:val="003C4C1E"/>
    <w:rsid w:val="003D7A00"/>
    <w:rsid w:val="003E5D0B"/>
    <w:rsid w:val="003F4418"/>
    <w:rsid w:val="004117A4"/>
    <w:rsid w:val="004118E1"/>
    <w:rsid w:val="00412C6E"/>
    <w:rsid w:val="0047082B"/>
    <w:rsid w:val="00476FC7"/>
    <w:rsid w:val="0049232B"/>
    <w:rsid w:val="004A6892"/>
    <w:rsid w:val="004B1D83"/>
    <w:rsid w:val="004C790F"/>
    <w:rsid w:val="004D01A4"/>
    <w:rsid w:val="005252B5"/>
    <w:rsid w:val="005274EA"/>
    <w:rsid w:val="00541EB7"/>
    <w:rsid w:val="00574DA1"/>
    <w:rsid w:val="005847B0"/>
    <w:rsid w:val="005B28BF"/>
    <w:rsid w:val="005D3329"/>
    <w:rsid w:val="005D73EB"/>
    <w:rsid w:val="005E013F"/>
    <w:rsid w:val="005E5108"/>
    <w:rsid w:val="005F559D"/>
    <w:rsid w:val="00653A50"/>
    <w:rsid w:val="006829A8"/>
    <w:rsid w:val="006C646F"/>
    <w:rsid w:val="006F43D3"/>
    <w:rsid w:val="006F52F0"/>
    <w:rsid w:val="00703BD2"/>
    <w:rsid w:val="00706D13"/>
    <w:rsid w:val="00720FB6"/>
    <w:rsid w:val="007239DB"/>
    <w:rsid w:val="00727540"/>
    <w:rsid w:val="007422E2"/>
    <w:rsid w:val="00774226"/>
    <w:rsid w:val="00785685"/>
    <w:rsid w:val="007B6AF4"/>
    <w:rsid w:val="007E1652"/>
    <w:rsid w:val="007F16D0"/>
    <w:rsid w:val="0080710C"/>
    <w:rsid w:val="00822A44"/>
    <w:rsid w:val="00827524"/>
    <w:rsid w:val="00846AEF"/>
    <w:rsid w:val="00856161"/>
    <w:rsid w:val="00870088"/>
    <w:rsid w:val="008709EE"/>
    <w:rsid w:val="00870B7B"/>
    <w:rsid w:val="008731A5"/>
    <w:rsid w:val="008754A3"/>
    <w:rsid w:val="00881D52"/>
    <w:rsid w:val="00891604"/>
    <w:rsid w:val="008B340C"/>
    <w:rsid w:val="008C50E4"/>
    <w:rsid w:val="00900B7D"/>
    <w:rsid w:val="00902703"/>
    <w:rsid w:val="0090530C"/>
    <w:rsid w:val="009063C9"/>
    <w:rsid w:val="0091774E"/>
    <w:rsid w:val="0099035B"/>
    <w:rsid w:val="009A38F9"/>
    <w:rsid w:val="009C48BA"/>
    <w:rsid w:val="009C5A41"/>
    <w:rsid w:val="009E5814"/>
    <w:rsid w:val="009F35A1"/>
    <w:rsid w:val="00A10E24"/>
    <w:rsid w:val="00A266E7"/>
    <w:rsid w:val="00A3688A"/>
    <w:rsid w:val="00A428F1"/>
    <w:rsid w:val="00A44A10"/>
    <w:rsid w:val="00A53511"/>
    <w:rsid w:val="00A9458E"/>
    <w:rsid w:val="00AA29AE"/>
    <w:rsid w:val="00AB6D1B"/>
    <w:rsid w:val="00AD2B0E"/>
    <w:rsid w:val="00AE2F07"/>
    <w:rsid w:val="00AF28DE"/>
    <w:rsid w:val="00AF450B"/>
    <w:rsid w:val="00B0441D"/>
    <w:rsid w:val="00B05C8E"/>
    <w:rsid w:val="00B26B2B"/>
    <w:rsid w:val="00B3267C"/>
    <w:rsid w:val="00B34966"/>
    <w:rsid w:val="00B40630"/>
    <w:rsid w:val="00B51B96"/>
    <w:rsid w:val="00B9468A"/>
    <w:rsid w:val="00B9721F"/>
    <w:rsid w:val="00BA6150"/>
    <w:rsid w:val="00BC0E36"/>
    <w:rsid w:val="00BE2482"/>
    <w:rsid w:val="00C24617"/>
    <w:rsid w:val="00C31F14"/>
    <w:rsid w:val="00C44F3A"/>
    <w:rsid w:val="00C57375"/>
    <w:rsid w:val="00C635B8"/>
    <w:rsid w:val="00C708F5"/>
    <w:rsid w:val="00C87299"/>
    <w:rsid w:val="00C90320"/>
    <w:rsid w:val="00CA5107"/>
    <w:rsid w:val="00CC4C61"/>
    <w:rsid w:val="00CC50B2"/>
    <w:rsid w:val="00CF38F4"/>
    <w:rsid w:val="00D43529"/>
    <w:rsid w:val="00DC4D76"/>
    <w:rsid w:val="00DD64D2"/>
    <w:rsid w:val="00DF0C24"/>
    <w:rsid w:val="00DF4083"/>
    <w:rsid w:val="00DF6534"/>
    <w:rsid w:val="00E33CEC"/>
    <w:rsid w:val="00E57D33"/>
    <w:rsid w:val="00E62301"/>
    <w:rsid w:val="00E71F43"/>
    <w:rsid w:val="00E92BFC"/>
    <w:rsid w:val="00EE31EE"/>
    <w:rsid w:val="00EF018D"/>
    <w:rsid w:val="00EF0940"/>
    <w:rsid w:val="00EF2FBD"/>
    <w:rsid w:val="00F010B1"/>
    <w:rsid w:val="00F174C5"/>
    <w:rsid w:val="00F23AB0"/>
    <w:rsid w:val="00F328F9"/>
    <w:rsid w:val="00F34540"/>
    <w:rsid w:val="00F66AA9"/>
    <w:rsid w:val="00F67793"/>
    <w:rsid w:val="00F72B48"/>
    <w:rsid w:val="00F73280"/>
    <w:rsid w:val="00F90A79"/>
    <w:rsid w:val="00F91E21"/>
    <w:rsid w:val="00FA626C"/>
    <w:rsid w:val="01FD437A"/>
    <w:rsid w:val="020205BA"/>
    <w:rsid w:val="033F4D11"/>
    <w:rsid w:val="035527F3"/>
    <w:rsid w:val="0422D14C"/>
    <w:rsid w:val="042FCF5F"/>
    <w:rsid w:val="065839FC"/>
    <w:rsid w:val="06E74961"/>
    <w:rsid w:val="07528488"/>
    <w:rsid w:val="077BC243"/>
    <w:rsid w:val="0863D9DE"/>
    <w:rsid w:val="087AFEF1"/>
    <w:rsid w:val="08EE54E9"/>
    <w:rsid w:val="093886CB"/>
    <w:rsid w:val="0C2DE331"/>
    <w:rsid w:val="0DC93C5C"/>
    <w:rsid w:val="0DF17D5A"/>
    <w:rsid w:val="0E0B370B"/>
    <w:rsid w:val="0E548418"/>
    <w:rsid w:val="0F6583F3"/>
    <w:rsid w:val="0FA7076C"/>
    <w:rsid w:val="105070FD"/>
    <w:rsid w:val="1221DA68"/>
    <w:rsid w:val="1221FB52"/>
    <w:rsid w:val="134CCCA9"/>
    <w:rsid w:val="1462C97E"/>
    <w:rsid w:val="15813DC4"/>
    <w:rsid w:val="17E1A5D2"/>
    <w:rsid w:val="1B2F5708"/>
    <w:rsid w:val="1B4E96FA"/>
    <w:rsid w:val="1B786233"/>
    <w:rsid w:val="1B7AE3AA"/>
    <w:rsid w:val="1BAFB53B"/>
    <w:rsid w:val="1CD34FD0"/>
    <w:rsid w:val="1CD6BEA0"/>
    <w:rsid w:val="1D714AC0"/>
    <w:rsid w:val="1E8637BC"/>
    <w:rsid w:val="1EBA71F2"/>
    <w:rsid w:val="1EDD9CE0"/>
    <w:rsid w:val="1FB29B66"/>
    <w:rsid w:val="2078CD66"/>
    <w:rsid w:val="22CD47F1"/>
    <w:rsid w:val="239D70DE"/>
    <w:rsid w:val="23F85EA5"/>
    <w:rsid w:val="249F1B43"/>
    <w:rsid w:val="24B85D55"/>
    <w:rsid w:val="2561067E"/>
    <w:rsid w:val="256B36EF"/>
    <w:rsid w:val="25FC5DB3"/>
    <w:rsid w:val="298C3BB2"/>
    <w:rsid w:val="29FD2499"/>
    <w:rsid w:val="2A3A5316"/>
    <w:rsid w:val="2BDA7873"/>
    <w:rsid w:val="2CB99BF8"/>
    <w:rsid w:val="2CC38809"/>
    <w:rsid w:val="2CDF611C"/>
    <w:rsid w:val="2EC8A836"/>
    <w:rsid w:val="2F05674D"/>
    <w:rsid w:val="2F0AF09A"/>
    <w:rsid w:val="2FE6C653"/>
    <w:rsid w:val="31876047"/>
    <w:rsid w:val="3208367E"/>
    <w:rsid w:val="331512C8"/>
    <w:rsid w:val="33A406DF"/>
    <w:rsid w:val="39F0A313"/>
    <w:rsid w:val="3B4D1285"/>
    <w:rsid w:val="3C0D522D"/>
    <w:rsid w:val="3CDA7304"/>
    <w:rsid w:val="3D4AE925"/>
    <w:rsid w:val="3E36BE92"/>
    <w:rsid w:val="3EE6B986"/>
    <w:rsid w:val="3F3980D2"/>
    <w:rsid w:val="3F95076C"/>
    <w:rsid w:val="40545205"/>
    <w:rsid w:val="41313DFE"/>
    <w:rsid w:val="42265895"/>
    <w:rsid w:val="428FDEB4"/>
    <w:rsid w:val="43A8EFD2"/>
    <w:rsid w:val="43CD4FE9"/>
    <w:rsid w:val="44EFBBC9"/>
    <w:rsid w:val="457A435F"/>
    <w:rsid w:val="463095A0"/>
    <w:rsid w:val="4708BF0F"/>
    <w:rsid w:val="4713A240"/>
    <w:rsid w:val="47A01951"/>
    <w:rsid w:val="47CC6601"/>
    <w:rsid w:val="47F908CF"/>
    <w:rsid w:val="49C9D7DD"/>
    <w:rsid w:val="4A613103"/>
    <w:rsid w:val="4AB6A52B"/>
    <w:rsid w:val="4AFE3905"/>
    <w:rsid w:val="4C6E218D"/>
    <w:rsid w:val="4C8C4F5C"/>
    <w:rsid w:val="4EE58CF0"/>
    <w:rsid w:val="52578E8B"/>
    <w:rsid w:val="52DBC0AD"/>
    <w:rsid w:val="5359360E"/>
    <w:rsid w:val="55154081"/>
    <w:rsid w:val="56F50750"/>
    <w:rsid w:val="582BFACA"/>
    <w:rsid w:val="58594AF6"/>
    <w:rsid w:val="593B9A50"/>
    <w:rsid w:val="596D1F55"/>
    <w:rsid w:val="597E5A2C"/>
    <w:rsid w:val="59DED51A"/>
    <w:rsid w:val="5A51E40D"/>
    <w:rsid w:val="5AA0E109"/>
    <w:rsid w:val="5AD4B580"/>
    <w:rsid w:val="5B08EFB6"/>
    <w:rsid w:val="5C41DFA7"/>
    <w:rsid w:val="5CA57C65"/>
    <w:rsid w:val="5DCBF5C9"/>
    <w:rsid w:val="5E13998E"/>
    <w:rsid w:val="5F613776"/>
    <w:rsid w:val="5F8E3874"/>
    <w:rsid w:val="6072D207"/>
    <w:rsid w:val="62094255"/>
    <w:rsid w:val="620EA268"/>
    <w:rsid w:val="624C760B"/>
    <w:rsid w:val="62E7B4EB"/>
    <w:rsid w:val="64058008"/>
    <w:rsid w:val="6556325C"/>
    <w:rsid w:val="668D25D6"/>
    <w:rsid w:val="66C39DA5"/>
    <w:rsid w:val="66C86208"/>
    <w:rsid w:val="66D1D6BF"/>
    <w:rsid w:val="66FB9D51"/>
    <w:rsid w:val="67ADABAE"/>
    <w:rsid w:val="690819BC"/>
    <w:rsid w:val="693C479A"/>
    <w:rsid w:val="6A29A37F"/>
    <w:rsid w:val="6AAD0B6D"/>
    <w:rsid w:val="6CF3E4E7"/>
    <w:rsid w:val="6DA02D11"/>
    <w:rsid w:val="6DA6B94E"/>
    <w:rsid w:val="6E2A6792"/>
    <w:rsid w:val="6FD95C46"/>
    <w:rsid w:val="70D31877"/>
    <w:rsid w:val="71620854"/>
    <w:rsid w:val="73923A0D"/>
    <w:rsid w:val="73FF4ECD"/>
    <w:rsid w:val="7415FAD2"/>
    <w:rsid w:val="74B846A3"/>
    <w:rsid w:val="753E8F56"/>
    <w:rsid w:val="75C2CDE8"/>
    <w:rsid w:val="77E216A2"/>
    <w:rsid w:val="7A4C5E8D"/>
    <w:rsid w:val="7A87D73F"/>
    <w:rsid w:val="7C25C268"/>
    <w:rsid w:val="7D71CD94"/>
    <w:rsid w:val="7D7F5591"/>
    <w:rsid w:val="7E8EF5FE"/>
    <w:rsid w:val="7FA09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319"/>
  <w15:docId w15:val="{A47FFE19-1083-4248-90F9-4CDDA4B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652"/>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7E1652"/>
    <w:rPr>
      <w:rFonts w:ascii="StoneSerif" w:hAnsi="StoneSerif" w:eastAsia="Times New Roman" w:cs="Times New Roman"/>
      <w:b/>
      <w:sz w:val="24"/>
      <w:szCs w:val="20"/>
    </w:rPr>
  </w:style>
  <w:style w:type="character" w:styleId="Heading3Char" w:customStyle="1">
    <w:name w:val="Heading 3 Char"/>
    <w:basedOn w:val="DefaultParagraphFont"/>
    <w:link w:val="Heading3"/>
    <w:rsid w:val="007E1652"/>
    <w:rPr>
      <w:rFonts w:ascii="Arial Black" w:hAnsi="Arial Black" w:eastAsia="Times New Roman"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styleId="Heading1Char" w:customStyle="1">
    <w:name w:val="Heading 1 Char"/>
    <w:basedOn w:val="DefaultParagraphFont"/>
    <w:link w:val="Heading1"/>
    <w:uiPriority w:val="9"/>
    <w:rsid w:val="007E1652"/>
    <w:rPr>
      <w:rFonts w:asciiTheme="majorHAnsi" w:hAnsiTheme="majorHAnsi" w:eastAsiaTheme="majorEastAsia"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styleId="BalloonTextChar" w:customStyle="1">
    <w:name w:val="Balloon Text Char"/>
    <w:basedOn w:val="DefaultParagraphFont"/>
    <w:link w:val="BalloonText"/>
    <w:uiPriority w:val="99"/>
    <w:semiHidden/>
    <w:rsid w:val="006C646F"/>
    <w:rPr>
      <w:rFonts w:ascii="Tahoma" w:hAnsi="Tahoma" w:eastAsia="Times New Roman"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styleId="FooterChar" w:customStyle="1">
    <w:name w:val="Footer Char"/>
    <w:basedOn w:val="DefaultParagraphFont"/>
    <w:link w:val="Footer"/>
    <w:uiPriority w:val="99"/>
    <w:rsid w:val="00005F4D"/>
    <w:rPr>
      <w:rFonts w:ascii="Bodoni Bk BT" w:hAnsi="Bodoni Bk BT" w:eastAsia="Times New Roman"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styleId="HeaderChar" w:customStyle="1">
    <w:name w:val="Header Char"/>
    <w:basedOn w:val="DefaultParagraphFont"/>
    <w:link w:val="Header"/>
    <w:uiPriority w:val="99"/>
    <w:rsid w:val="00250CC6"/>
    <w:rPr>
      <w:rFonts w:ascii="Times New Roman" w:hAnsi="Times New Roman" w:eastAsia="Times New Roman" w:cs="Times New Roman"/>
      <w:sz w:val="20"/>
      <w:szCs w:val="20"/>
    </w:rPr>
  </w:style>
  <w:style w:type="character" w:styleId="FollowedHyperlink">
    <w:name w:val="FollowedHyperlink"/>
    <w:basedOn w:val="DefaultParagraphFont"/>
    <w:uiPriority w:val="99"/>
    <w:semiHidden/>
    <w:unhideWhenUsed/>
    <w:rsid w:val="00A44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uildofstudents.com/support/guildadvice/aboutthearc/"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appeals@contacts.bham.ac.uk" TargetMode="External" Id="rId17" /><Relationship Type="http://schemas.openxmlformats.org/officeDocument/2006/relationships/customXml" Target="../customXml/item2.xml" Id="rId2" /><Relationship Type="http://schemas.openxmlformats.org/officeDocument/2006/relationships/hyperlink" Target="mailto:appeals@contacts.bham.ac.uk"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http://www.birmingham.ac.uk/Documents/university/legal/primary-appeals-procedures.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irmingham.ac.uk/Documents/university/legal/primary-appeals-procedures.pdf" TargetMode="External" Id="rId14" /><Relationship Type="http://schemas.openxmlformats.org/officeDocument/2006/relationships/fontTable" Target="fontTable.xml" Id="rId22" /><Relationship Type="http://schemas.openxmlformats.org/officeDocument/2006/relationships/glossaryDocument" Target="glossary/document.xml" Id="R903eb7bf28fa44d7" /><Relationship Type="http://schemas.openxmlformats.org/officeDocument/2006/relationships/hyperlink" Target="https://intranet.birmingham.ac.uk/as/registry/policy/documents/public/student-appeals/appeals-faq.pdf" TargetMode="External" Id="Rfcddfa87573b481b" /><Relationship Type="http://schemas.openxmlformats.org/officeDocument/2006/relationships/hyperlink" Target="https://intranet.birmingham.ac.uk/as/registry/policy/documents/public/student-appeals/guidance-for-completing-the-academic-appeal-form.pdf" TargetMode="External" Id="Rd3b581d3318a4f9d" /><Relationship Type="http://schemas.openxmlformats.org/officeDocument/2006/relationships/hyperlink" Target="https://intranet.birmingham.ac.uk/as/registry/legislation/documents/public/cohort-legislation-2023-24/cop-academic-appeals-23-24.pdf" TargetMode="External" Id="R0f16533ca4ac4ca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416958-2328-4bc0-835c-6d512a133987}"/>
      </w:docPartPr>
      <w:docPartBody>
        <w:p w14:paraId="58BED2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75cec7-7e7c-4052-8797-185a20106aa9">
      <UserInfo>
        <DisplayName/>
        <AccountId xsi:nil="true"/>
        <AccountType/>
      </UserInfo>
    </SharedWithUsers>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75eacb70b4ad6922798b2b1b72324adf">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14e935755744ef67e542fd5f8d2d24b9"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8a0244-f6af-45fa-9a92-0b61951bf6d9}"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9938B-AB49-4A74-8345-034F3D840791}">
  <ds:schemaRefs>
    <ds:schemaRef ds:uri="http://schemas.microsoft.com/office/2006/metadata/properties"/>
    <ds:schemaRef ds:uri="http://schemas.microsoft.com/office/infopath/2007/PartnerControls"/>
    <ds:schemaRef ds:uri="b375cec7-7e7c-4052-8797-185a20106aa9"/>
    <ds:schemaRef ds:uri="41a39341-79ea-44d6-85e4-75c150cb81b7"/>
  </ds:schemaRefs>
</ds:datastoreItem>
</file>

<file path=customXml/itemProps2.xml><?xml version="1.0" encoding="utf-8"?>
<ds:datastoreItem xmlns:ds="http://schemas.openxmlformats.org/officeDocument/2006/customXml" ds:itemID="{E0EE7B5F-D07C-49D3-BF18-2C3A07F6ED68}">
  <ds:schemaRefs>
    <ds:schemaRef ds:uri="http://schemas.openxmlformats.org/officeDocument/2006/bibliography"/>
  </ds:schemaRefs>
</ds:datastoreItem>
</file>

<file path=customXml/itemProps3.xml><?xml version="1.0" encoding="utf-8"?>
<ds:datastoreItem xmlns:ds="http://schemas.openxmlformats.org/officeDocument/2006/customXml" ds:itemID="{D8EDA443-39B3-431D-BF56-E147FE61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037F5-5166-4E62-AB0F-040DA8BCF9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Draft%20Taught%20Appeals%20Form.dotm</ap:Template>
  <ap:Application>Microsoft Word for the web</ap:Application>
  <ap:DocSecurity>0</ap:DocSecurity>
  <ap:ScaleCrop>false</ap:ScaleCrop>
  <ap:Company>The University of Birmingham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organbj</dc:creator>
  <lastModifiedBy>Caroline Shephard (Registry)</lastModifiedBy>
  <revision>21</revision>
  <dcterms:created xsi:type="dcterms:W3CDTF">2024-04-30T14:15:00.0000000Z</dcterms:created>
  <dcterms:modified xsi:type="dcterms:W3CDTF">2024-05-01T13:28:18.8635404Z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